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C2" w:rsidRPr="006C6F84" w:rsidRDefault="00DC78C2" w:rsidP="00C23165">
      <w:pPr>
        <w:spacing w:line="460" w:lineRule="exact"/>
        <w:rPr>
          <w:rFonts w:ascii="仿宋_GB2312" w:eastAsia="仿宋_GB2312" w:cs="Times New Roman"/>
          <w:sz w:val="32"/>
          <w:szCs w:val="32"/>
        </w:rPr>
      </w:pPr>
      <w:r w:rsidRPr="006C6F84">
        <w:rPr>
          <w:rFonts w:ascii="仿宋_GB2312" w:eastAsia="仿宋_GB2312" w:hAnsi="宋体" w:cs="仿宋_GB2312" w:hint="eastAsia"/>
          <w:sz w:val="32"/>
          <w:szCs w:val="32"/>
        </w:rPr>
        <w:t>附件</w:t>
      </w:r>
      <w:r w:rsidRPr="006C6F84">
        <w:rPr>
          <w:rFonts w:ascii="仿宋_GB2312" w:eastAsia="仿宋_GB2312" w:hAnsi="宋体" w:cs="仿宋_GB2312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sz w:val="32"/>
          <w:szCs w:val="32"/>
        </w:rPr>
        <w:t>：</w:t>
      </w:r>
    </w:p>
    <w:p w:rsidR="00DC78C2" w:rsidRDefault="00DC78C2" w:rsidP="00C23165">
      <w:pPr>
        <w:spacing w:line="460" w:lineRule="exact"/>
        <w:jc w:val="center"/>
        <w:rPr>
          <w:rFonts w:ascii="黑体" w:eastAsia="黑体" w:hAnsi="宋体" w:cs="Times New Roman"/>
          <w:sz w:val="32"/>
          <w:szCs w:val="32"/>
        </w:rPr>
      </w:pPr>
    </w:p>
    <w:p w:rsidR="00DC78C2" w:rsidRDefault="00DC78C2" w:rsidP="00C23165">
      <w:pPr>
        <w:spacing w:line="460" w:lineRule="exact"/>
        <w:jc w:val="center"/>
        <w:rPr>
          <w:rFonts w:ascii="黑体" w:eastAsia="黑体" w:hAnsi="宋体" w:cs="Times New Roman"/>
          <w:sz w:val="32"/>
          <w:szCs w:val="32"/>
        </w:rPr>
      </w:pPr>
    </w:p>
    <w:p w:rsidR="00DC78C2" w:rsidRPr="006C6F84" w:rsidRDefault="00DC78C2" w:rsidP="00796158">
      <w:pPr>
        <w:jc w:val="center"/>
        <w:rPr>
          <w:rFonts w:ascii="宋体" w:cs="Times New Roman"/>
          <w:b/>
          <w:bCs/>
          <w:sz w:val="48"/>
          <w:szCs w:val="48"/>
        </w:rPr>
      </w:pPr>
      <w:r w:rsidRPr="006C6F84">
        <w:rPr>
          <w:rFonts w:ascii="宋体" w:hAnsi="宋体" w:cs="楷体"/>
          <w:b/>
          <w:bCs/>
          <w:sz w:val="48"/>
          <w:szCs w:val="48"/>
        </w:rPr>
        <w:t>2018</w:t>
      </w:r>
      <w:r w:rsidRPr="006C6F84">
        <w:rPr>
          <w:rFonts w:ascii="宋体" w:hAnsi="宋体" w:cs="楷体" w:hint="eastAsia"/>
          <w:b/>
          <w:bCs/>
          <w:sz w:val="48"/>
          <w:szCs w:val="48"/>
        </w:rPr>
        <w:t>年大连民族大学课堂教学改革项目</w:t>
      </w:r>
    </w:p>
    <w:p w:rsidR="00DC78C2" w:rsidRDefault="00DC78C2" w:rsidP="005E53AE">
      <w:pPr>
        <w:rPr>
          <w:rFonts w:ascii="楷体_GB2312" w:eastAsia="楷体_GB2312" w:hAnsi="宋体" w:cs="Times New Roman"/>
          <w:sz w:val="52"/>
          <w:szCs w:val="52"/>
        </w:rPr>
      </w:pPr>
    </w:p>
    <w:p w:rsidR="00DC78C2" w:rsidRPr="00D929DE" w:rsidRDefault="00DC78C2" w:rsidP="005E53AE">
      <w:pPr>
        <w:rPr>
          <w:rFonts w:ascii="楷体_GB2312" w:eastAsia="楷体_GB2312" w:hAnsi="宋体" w:cs="Times New Roman"/>
          <w:sz w:val="52"/>
          <w:szCs w:val="52"/>
        </w:rPr>
      </w:pPr>
    </w:p>
    <w:p w:rsidR="00DC78C2" w:rsidRDefault="00DC78C2" w:rsidP="00C23165">
      <w:pPr>
        <w:jc w:val="center"/>
        <w:rPr>
          <w:rFonts w:ascii="黑体" w:eastAsia="黑体" w:hAnsi="宋体" w:cs="Times New Roman"/>
          <w:sz w:val="72"/>
          <w:szCs w:val="72"/>
        </w:rPr>
      </w:pPr>
      <w:r>
        <w:rPr>
          <w:rFonts w:ascii="黑体" w:eastAsia="黑体" w:hAnsi="宋体" w:cs="黑体" w:hint="eastAsia"/>
          <w:sz w:val="72"/>
          <w:szCs w:val="72"/>
        </w:rPr>
        <w:t>申</w:t>
      </w:r>
      <w:r>
        <w:rPr>
          <w:rFonts w:ascii="黑体" w:eastAsia="黑体" w:hAnsi="宋体" w:cs="黑体"/>
          <w:sz w:val="72"/>
          <w:szCs w:val="72"/>
        </w:rPr>
        <w:t xml:space="preserve"> </w:t>
      </w:r>
      <w:r>
        <w:rPr>
          <w:rFonts w:ascii="黑体" w:eastAsia="黑体" w:hAnsi="宋体" w:cs="黑体" w:hint="eastAsia"/>
          <w:sz w:val="72"/>
          <w:szCs w:val="72"/>
        </w:rPr>
        <w:t>请</w:t>
      </w:r>
      <w:r>
        <w:rPr>
          <w:rFonts w:ascii="黑体" w:eastAsia="黑体" w:hAnsi="宋体" w:cs="黑体"/>
          <w:sz w:val="72"/>
          <w:szCs w:val="72"/>
        </w:rPr>
        <w:t xml:space="preserve"> </w:t>
      </w:r>
      <w:r>
        <w:rPr>
          <w:rFonts w:ascii="黑体" w:eastAsia="黑体" w:hAnsi="宋体" w:cs="黑体" w:hint="eastAsia"/>
          <w:sz w:val="72"/>
          <w:szCs w:val="72"/>
        </w:rPr>
        <w:t>书</w:t>
      </w:r>
    </w:p>
    <w:p w:rsidR="00DC78C2" w:rsidRDefault="00DC78C2" w:rsidP="00C23165">
      <w:pPr>
        <w:spacing w:line="460" w:lineRule="exact"/>
        <w:jc w:val="center"/>
        <w:rPr>
          <w:rFonts w:ascii="楷体_GB2312" w:eastAsia="楷体_GB2312" w:hAnsi="宋体" w:cs="Times New Roman"/>
          <w:sz w:val="32"/>
          <w:szCs w:val="32"/>
        </w:rPr>
      </w:pPr>
    </w:p>
    <w:p w:rsidR="00DC78C2" w:rsidRDefault="00DC78C2" w:rsidP="00C23165">
      <w:pPr>
        <w:spacing w:line="460" w:lineRule="exact"/>
        <w:jc w:val="center"/>
        <w:rPr>
          <w:rFonts w:ascii="楷体_GB2312" w:eastAsia="楷体_GB2312" w:hAnsi="宋体" w:cs="Times New Roman"/>
          <w:sz w:val="32"/>
          <w:szCs w:val="32"/>
        </w:rPr>
      </w:pPr>
    </w:p>
    <w:p w:rsidR="00DC78C2" w:rsidRDefault="00DC78C2" w:rsidP="00C23165">
      <w:pPr>
        <w:spacing w:line="460" w:lineRule="exact"/>
        <w:jc w:val="center"/>
        <w:rPr>
          <w:rFonts w:ascii="楷体_GB2312" w:eastAsia="楷体_GB2312" w:hAnsi="宋体" w:cs="Times New Roman"/>
          <w:sz w:val="32"/>
          <w:szCs w:val="32"/>
        </w:rPr>
      </w:pPr>
    </w:p>
    <w:p w:rsidR="00DC78C2" w:rsidRDefault="00DC78C2" w:rsidP="00C23165">
      <w:pPr>
        <w:spacing w:line="460" w:lineRule="exact"/>
        <w:jc w:val="center"/>
        <w:rPr>
          <w:rFonts w:ascii="楷体_GB2312" w:eastAsia="楷体_GB2312" w:hAnsi="宋体" w:cs="Times New Roman"/>
          <w:sz w:val="32"/>
          <w:szCs w:val="32"/>
        </w:rPr>
      </w:pPr>
    </w:p>
    <w:p w:rsidR="00DC78C2" w:rsidRDefault="00DC78C2" w:rsidP="00C23165">
      <w:pPr>
        <w:spacing w:line="460" w:lineRule="exact"/>
        <w:jc w:val="center"/>
        <w:rPr>
          <w:rFonts w:ascii="楷体_GB2312" w:eastAsia="楷体_GB2312" w:hAnsi="宋体" w:cs="Times New Roman"/>
          <w:sz w:val="32"/>
          <w:szCs w:val="32"/>
        </w:rPr>
      </w:pPr>
    </w:p>
    <w:p w:rsidR="00DC78C2" w:rsidRPr="00D929DE" w:rsidRDefault="00DC78C2" w:rsidP="005A2E71">
      <w:pPr>
        <w:spacing w:line="480" w:lineRule="auto"/>
        <w:ind w:firstLineChars="500" w:firstLine="1600"/>
        <w:rPr>
          <w:rFonts w:ascii="楷体_GB2312" w:eastAsia="楷体_GB2312" w:hAnsi="楷体" w:cs="Times New Roman"/>
          <w:sz w:val="32"/>
          <w:szCs w:val="32"/>
          <w:u w:val="single"/>
        </w:rPr>
      </w:pPr>
      <w:r w:rsidRPr="00D929DE">
        <w:rPr>
          <w:rFonts w:ascii="楷体_GB2312" w:eastAsia="楷体_GB2312" w:hAnsi="楷体" w:cs="楷体" w:hint="eastAsia"/>
          <w:sz w:val="32"/>
          <w:szCs w:val="32"/>
        </w:rPr>
        <w:t>项目名称：</w:t>
      </w:r>
      <w:r w:rsidRPr="00D929DE">
        <w:rPr>
          <w:rFonts w:ascii="楷体_GB2312" w:eastAsia="楷体_GB2312" w:hAnsi="楷体" w:cs="楷体"/>
          <w:sz w:val="32"/>
          <w:szCs w:val="32"/>
          <w:u w:val="single"/>
        </w:rPr>
        <w:t xml:space="preserve">                          </w:t>
      </w:r>
    </w:p>
    <w:p w:rsidR="00DC78C2" w:rsidRPr="00D929DE" w:rsidRDefault="00DC78C2" w:rsidP="005A2E71">
      <w:pPr>
        <w:spacing w:line="480" w:lineRule="auto"/>
        <w:ind w:firstLineChars="500" w:firstLine="1600"/>
        <w:rPr>
          <w:rFonts w:ascii="楷体_GB2312" w:eastAsia="楷体_GB2312" w:hAnsi="楷体" w:cs="Times New Roman"/>
          <w:sz w:val="32"/>
          <w:szCs w:val="32"/>
          <w:u w:val="single"/>
        </w:rPr>
      </w:pPr>
      <w:r w:rsidRPr="00D929DE">
        <w:rPr>
          <w:rFonts w:ascii="楷体_GB2312" w:eastAsia="楷体_GB2312" w:hAnsi="楷体" w:cs="楷体" w:hint="eastAsia"/>
          <w:sz w:val="32"/>
          <w:szCs w:val="32"/>
        </w:rPr>
        <w:t>单位名称：</w:t>
      </w:r>
      <w:r w:rsidRPr="00D929DE">
        <w:rPr>
          <w:rFonts w:ascii="楷体_GB2312" w:eastAsia="楷体_GB2312" w:hAnsi="楷体" w:cs="楷体"/>
          <w:sz w:val="32"/>
          <w:szCs w:val="32"/>
          <w:u w:val="single"/>
        </w:rPr>
        <w:t xml:space="preserve">                          </w:t>
      </w:r>
    </w:p>
    <w:p w:rsidR="00DC78C2" w:rsidRPr="00D929DE" w:rsidRDefault="00DC78C2" w:rsidP="005A2E71">
      <w:pPr>
        <w:spacing w:line="480" w:lineRule="auto"/>
        <w:ind w:firstLineChars="500" w:firstLine="1600"/>
        <w:rPr>
          <w:rFonts w:ascii="楷体_GB2312" w:eastAsia="楷体_GB2312" w:hAnsi="楷体" w:cs="Times New Roman"/>
          <w:sz w:val="32"/>
          <w:szCs w:val="32"/>
          <w:u w:val="single"/>
        </w:rPr>
      </w:pPr>
      <w:r w:rsidRPr="00D929DE">
        <w:rPr>
          <w:rFonts w:ascii="楷体_GB2312" w:eastAsia="楷体_GB2312" w:hAnsi="楷体" w:cs="楷体" w:hint="eastAsia"/>
          <w:sz w:val="32"/>
          <w:szCs w:val="32"/>
        </w:rPr>
        <w:t>项目负责人：</w:t>
      </w:r>
      <w:r w:rsidRPr="00D929DE">
        <w:rPr>
          <w:rFonts w:ascii="楷体_GB2312" w:eastAsia="楷体_GB2312" w:hAnsi="楷体" w:cs="楷体"/>
          <w:sz w:val="32"/>
          <w:szCs w:val="32"/>
          <w:u w:val="single"/>
        </w:rPr>
        <w:t xml:space="preserve">                        </w:t>
      </w:r>
    </w:p>
    <w:p w:rsidR="00DC78C2" w:rsidRPr="00D929DE" w:rsidRDefault="00DC78C2" w:rsidP="005A2E71">
      <w:pPr>
        <w:spacing w:line="480" w:lineRule="auto"/>
        <w:ind w:firstLineChars="500" w:firstLine="1600"/>
        <w:rPr>
          <w:rFonts w:ascii="楷体_GB2312" w:eastAsia="楷体_GB2312" w:hAnsi="楷体" w:cs="Times New Roman"/>
          <w:sz w:val="32"/>
          <w:szCs w:val="32"/>
          <w:u w:val="single"/>
        </w:rPr>
      </w:pPr>
      <w:r w:rsidRPr="00D929DE">
        <w:rPr>
          <w:rFonts w:ascii="楷体_GB2312" w:eastAsia="楷体_GB2312" w:hAnsi="楷体" w:cs="楷体" w:hint="eastAsia"/>
          <w:sz w:val="32"/>
          <w:szCs w:val="32"/>
        </w:rPr>
        <w:t>联系电话（手机）：</w:t>
      </w:r>
      <w:r w:rsidRPr="00D929DE">
        <w:rPr>
          <w:rFonts w:ascii="楷体_GB2312" w:eastAsia="楷体_GB2312" w:hAnsi="楷体" w:cs="楷体"/>
          <w:sz w:val="32"/>
          <w:szCs w:val="32"/>
          <w:u w:val="single"/>
        </w:rPr>
        <w:t xml:space="preserve">                   </w:t>
      </w:r>
    </w:p>
    <w:p w:rsidR="00DC78C2" w:rsidRPr="003E4245" w:rsidRDefault="00DC78C2" w:rsidP="005A2E71">
      <w:pPr>
        <w:spacing w:line="480" w:lineRule="auto"/>
        <w:ind w:firstLineChars="500" w:firstLine="1600"/>
        <w:rPr>
          <w:rFonts w:ascii="楷体" w:eastAsia="楷体" w:hAnsi="楷体" w:cs="Times New Roman"/>
          <w:sz w:val="32"/>
          <w:szCs w:val="32"/>
          <w:u w:val="single"/>
        </w:rPr>
      </w:pPr>
      <w:r w:rsidRPr="00D929DE">
        <w:rPr>
          <w:rFonts w:ascii="楷体_GB2312" w:eastAsia="楷体_GB2312" w:hAnsi="楷体" w:cs="楷体"/>
          <w:sz w:val="32"/>
          <w:szCs w:val="32"/>
        </w:rPr>
        <w:t>Email</w:t>
      </w:r>
      <w:r w:rsidRPr="00D929DE">
        <w:rPr>
          <w:rFonts w:ascii="楷体_GB2312" w:eastAsia="楷体_GB2312" w:hAnsi="楷体" w:cs="楷体" w:hint="eastAsia"/>
          <w:sz w:val="32"/>
          <w:szCs w:val="32"/>
        </w:rPr>
        <w:t>：</w:t>
      </w:r>
      <w:r w:rsidRPr="00D929DE">
        <w:rPr>
          <w:rFonts w:ascii="楷体_GB2312" w:eastAsia="楷体_GB2312" w:hAnsi="楷体" w:cs="楷体"/>
          <w:sz w:val="32"/>
          <w:szCs w:val="32"/>
          <w:u w:val="single"/>
        </w:rPr>
        <w:t xml:space="preserve">                   </w:t>
      </w:r>
      <w:r w:rsidRPr="003E4245">
        <w:rPr>
          <w:rFonts w:ascii="楷体" w:eastAsia="楷体" w:hAnsi="楷体" w:cs="楷体"/>
          <w:sz w:val="32"/>
          <w:szCs w:val="32"/>
          <w:u w:val="single"/>
        </w:rPr>
        <w:t xml:space="preserve">          </w:t>
      </w:r>
    </w:p>
    <w:p w:rsidR="00DC78C2" w:rsidRDefault="00DC78C2" w:rsidP="008454F5">
      <w:pPr>
        <w:spacing w:line="480" w:lineRule="auto"/>
        <w:rPr>
          <w:rFonts w:ascii="楷体_GB2312" w:eastAsia="楷体_GB2312" w:hAnsi="宋体" w:cs="Times New Roman"/>
          <w:sz w:val="32"/>
          <w:szCs w:val="32"/>
          <w:u w:val="single"/>
        </w:rPr>
      </w:pPr>
    </w:p>
    <w:p w:rsidR="00DC78C2" w:rsidRDefault="00DC78C2" w:rsidP="004B0DD3">
      <w:pPr>
        <w:spacing w:line="480" w:lineRule="auto"/>
        <w:rPr>
          <w:rFonts w:ascii="楷体_GB2312" w:eastAsia="楷体_GB2312" w:hAnsi="宋体" w:cs="Times New Roman"/>
          <w:sz w:val="32"/>
          <w:szCs w:val="32"/>
          <w:u w:val="single"/>
        </w:rPr>
      </w:pPr>
    </w:p>
    <w:p w:rsidR="00DC78C2" w:rsidRDefault="00DC78C2" w:rsidP="004B0DD3">
      <w:pPr>
        <w:spacing w:line="480" w:lineRule="auto"/>
        <w:rPr>
          <w:rFonts w:ascii="楷体_GB2312" w:eastAsia="楷体_GB2312" w:hAnsi="宋体" w:cs="Times New Roman"/>
          <w:sz w:val="32"/>
          <w:szCs w:val="32"/>
          <w:u w:val="single"/>
        </w:rPr>
      </w:pPr>
    </w:p>
    <w:p w:rsidR="00DC78C2" w:rsidRPr="006C6F84" w:rsidRDefault="00DC78C2" w:rsidP="00C23165">
      <w:pPr>
        <w:spacing w:line="480" w:lineRule="auto"/>
        <w:jc w:val="center"/>
        <w:rPr>
          <w:rFonts w:ascii="宋体" w:cs="Times New Roman"/>
          <w:b/>
          <w:sz w:val="30"/>
          <w:szCs w:val="30"/>
        </w:rPr>
      </w:pPr>
      <w:r w:rsidRPr="006C6F84">
        <w:rPr>
          <w:rFonts w:ascii="宋体" w:hAnsi="宋体" w:cs="楷体" w:hint="eastAsia"/>
          <w:b/>
          <w:sz w:val="30"/>
          <w:szCs w:val="30"/>
        </w:rPr>
        <w:t>教务处</w:t>
      </w:r>
      <w:r w:rsidRPr="006C6F84">
        <w:rPr>
          <w:rFonts w:ascii="宋体" w:hAnsi="宋体" w:cs="楷体"/>
          <w:b/>
          <w:sz w:val="30"/>
          <w:szCs w:val="30"/>
        </w:rPr>
        <w:t xml:space="preserve"> </w:t>
      </w:r>
      <w:r w:rsidRPr="006C6F84">
        <w:rPr>
          <w:rFonts w:ascii="宋体" w:hAnsi="宋体" w:cs="楷体" w:hint="eastAsia"/>
          <w:b/>
          <w:sz w:val="30"/>
          <w:szCs w:val="30"/>
        </w:rPr>
        <w:t>编制</w:t>
      </w:r>
    </w:p>
    <w:p w:rsidR="00DC78C2" w:rsidRPr="006C6F84" w:rsidRDefault="00DC78C2" w:rsidP="00F04426">
      <w:pPr>
        <w:spacing w:line="480" w:lineRule="auto"/>
        <w:jc w:val="center"/>
        <w:rPr>
          <w:rFonts w:ascii="宋体" w:cs="楷体"/>
          <w:b/>
          <w:sz w:val="30"/>
          <w:szCs w:val="30"/>
        </w:rPr>
        <w:sectPr w:rsidR="00DC78C2" w:rsidRPr="006C6F84" w:rsidSect="006C6F84">
          <w:footerReference w:type="default" r:id="rId6"/>
          <w:pgSz w:w="11906" w:h="16838"/>
          <w:pgMar w:top="1418" w:right="1474" w:bottom="1418" w:left="1588" w:header="851" w:footer="992" w:gutter="0"/>
          <w:cols w:space="425"/>
          <w:docGrid w:type="lines" w:linePitch="312"/>
        </w:sectPr>
      </w:pPr>
      <w:r w:rsidRPr="006C6F84">
        <w:rPr>
          <w:rFonts w:ascii="宋体" w:hAnsi="宋体" w:cs="楷体"/>
          <w:b/>
          <w:sz w:val="30"/>
          <w:szCs w:val="30"/>
        </w:rPr>
        <w:t>2018</w:t>
      </w:r>
      <w:r w:rsidRPr="006C6F84">
        <w:rPr>
          <w:rFonts w:ascii="宋体" w:hAnsi="宋体" w:cs="楷体" w:hint="eastAsia"/>
          <w:b/>
          <w:sz w:val="30"/>
          <w:szCs w:val="30"/>
        </w:rPr>
        <w:t>年</w:t>
      </w:r>
      <w:r w:rsidRPr="006C6F84">
        <w:rPr>
          <w:rFonts w:ascii="宋体" w:hAnsi="宋体" w:cs="楷体"/>
          <w:b/>
          <w:sz w:val="30"/>
          <w:szCs w:val="30"/>
        </w:rPr>
        <w:t>5</w:t>
      </w:r>
      <w:r w:rsidRPr="006C6F84">
        <w:rPr>
          <w:rFonts w:ascii="宋体" w:hAnsi="宋体" w:cs="楷体" w:hint="eastAsia"/>
          <w:b/>
          <w:sz w:val="30"/>
          <w:szCs w:val="30"/>
        </w:rPr>
        <w:t>月</w:t>
      </w: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8"/>
        <w:gridCol w:w="391"/>
        <w:gridCol w:w="330"/>
        <w:gridCol w:w="915"/>
        <w:gridCol w:w="1058"/>
        <w:gridCol w:w="567"/>
        <w:gridCol w:w="293"/>
        <w:gridCol w:w="1124"/>
        <w:gridCol w:w="709"/>
        <w:gridCol w:w="142"/>
        <w:gridCol w:w="567"/>
        <w:gridCol w:w="2167"/>
        <w:gridCol w:w="21"/>
      </w:tblGrid>
      <w:tr w:rsidR="00DC78C2" w:rsidRPr="003E4245" w:rsidTr="00BB62C0">
        <w:trPr>
          <w:cantSplit/>
          <w:trHeight w:hRule="exact" w:val="680"/>
          <w:jc w:val="center"/>
        </w:trPr>
        <w:tc>
          <w:tcPr>
            <w:tcW w:w="9252" w:type="dxa"/>
            <w:gridSpan w:val="13"/>
            <w:vAlign w:val="center"/>
          </w:tcPr>
          <w:p w:rsidR="00DC78C2" w:rsidRPr="003E4245" w:rsidRDefault="00DC78C2" w:rsidP="00DA7DB0">
            <w:pPr>
              <w:jc w:val="left"/>
              <w:rPr>
                <w:rFonts w:ascii="宋体" w:cs="Times New Roman"/>
                <w:sz w:val="28"/>
                <w:szCs w:val="28"/>
              </w:rPr>
            </w:pPr>
            <w:r w:rsidRPr="003E4245">
              <w:rPr>
                <w:rFonts w:ascii="宋体" w:hAnsi="宋体" w:cs="宋体" w:hint="eastAsia"/>
                <w:sz w:val="28"/>
                <w:szCs w:val="28"/>
              </w:rPr>
              <w:t>一、项目负责人基本情况</w:t>
            </w:r>
          </w:p>
        </w:tc>
      </w:tr>
      <w:tr w:rsidR="00DC78C2" w:rsidRPr="003E4245" w:rsidTr="00BB62C0">
        <w:trPr>
          <w:cantSplit/>
          <w:trHeight w:hRule="exact" w:val="680"/>
          <w:jc w:val="center"/>
        </w:trPr>
        <w:tc>
          <w:tcPr>
            <w:tcW w:w="1689" w:type="dxa"/>
            <w:gridSpan w:val="3"/>
            <w:vAlign w:val="center"/>
          </w:tcPr>
          <w:p w:rsidR="00DC78C2" w:rsidRPr="003E4245" w:rsidRDefault="00DC78C2" w:rsidP="002E15A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3E4245">
              <w:rPr>
                <w:rFonts w:ascii="宋体" w:hAnsi="宋体" w:cs="宋体" w:hint="eastAsia"/>
                <w:sz w:val="28"/>
                <w:szCs w:val="28"/>
              </w:rPr>
              <w:t>姓</w:t>
            </w:r>
            <w:r w:rsidRPr="003E4245"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3E4245">
              <w:rPr>
                <w:rFonts w:ascii="宋体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1973" w:type="dxa"/>
            <w:gridSpan w:val="2"/>
            <w:vAlign w:val="center"/>
          </w:tcPr>
          <w:p w:rsidR="00DC78C2" w:rsidRPr="003E4245" w:rsidRDefault="00DC78C2" w:rsidP="002E15AA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DC78C2" w:rsidRPr="003E4245" w:rsidRDefault="00DC78C2" w:rsidP="002E15A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3E4245">
              <w:rPr>
                <w:rFonts w:ascii="宋体" w:hAnsi="宋体" w:cs="宋体" w:hint="eastAsia"/>
                <w:sz w:val="28"/>
                <w:szCs w:val="28"/>
              </w:rPr>
              <w:t>性别</w:t>
            </w:r>
            <w:r w:rsidRPr="003E4245"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3E4245">
              <w:rPr>
                <w:rFonts w:ascii="宋体" w:hAnsi="宋体" w:cs="宋体" w:hint="eastAsia"/>
                <w:sz w:val="28"/>
                <w:szCs w:val="28"/>
              </w:rPr>
              <w:t>别</w:t>
            </w:r>
          </w:p>
        </w:tc>
        <w:tc>
          <w:tcPr>
            <w:tcW w:w="1124" w:type="dxa"/>
            <w:vAlign w:val="center"/>
          </w:tcPr>
          <w:p w:rsidR="00DC78C2" w:rsidRPr="003E4245" w:rsidRDefault="00DC78C2" w:rsidP="002E15AA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C78C2" w:rsidRPr="003E4245" w:rsidRDefault="00DC78C2" w:rsidP="002E15A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3E4245">
              <w:rPr>
                <w:rFonts w:ascii="宋体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2188" w:type="dxa"/>
            <w:gridSpan w:val="2"/>
            <w:vAlign w:val="center"/>
          </w:tcPr>
          <w:p w:rsidR="00DC78C2" w:rsidRPr="003E4245" w:rsidRDefault="00DC78C2" w:rsidP="002E15AA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DC78C2" w:rsidRPr="003E4245" w:rsidTr="00BB62C0">
        <w:trPr>
          <w:cantSplit/>
          <w:trHeight w:hRule="exact" w:val="680"/>
          <w:jc w:val="center"/>
        </w:trPr>
        <w:tc>
          <w:tcPr>
            <w:tcW w:w="1689" w:type="dxa"/>
            <w:gridSpan w:val="3"/>
            <w:vAlign w:val="center"/>
          </w:tcPr>
          <w:p w:rsidR="00DC78C2" w:rsidRPr="003E4245" w:rsidRDefault="00DC78C2" w:rsidP="002E15A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3E4245">
              <w:rPr>
                <w:rFonts w:ascii="宋体" w:hAnsi="宋体" w:cs="宋体" w:hint="eastAsia"/>
                <w:sz w:val="28"/>
                <w:szCs w:val="28"/>
              </w:rPr>
              <w:t>学历学位</w:t>
            </w:r>
          </w:p>
        </w:tc>
        <w:tc>
          <w:tcPr>
            <w:tcW w:w="1973" w:type="dxa"/>
            <w:gridSpan w:val="2"/>
            <w:vAlign w:val="center"/>
          </w:tcPr>
          <w:p w:rsidR="00DC78C2" w:rsidRPr="003E4245" w:rsidRDefault="00DC78C2" w:rsidP="002E15AA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DC78C2" w:rsidRPr="003E4245" w:rsidRDefault="00DC78C2" w:rsidP="002E15A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3E4245">
              <w:rPr>
                <w:rFonts w:ascii="宋体" w:hAnsi="宋体" w:cs="宋体" w:hint="eastAsia"/>
                <w:sz w:val="28"/>
                <w:szCs w:val="28"/>
              </w:rPr>
              <w:t>职称</w:t>
            </w:r>
            <w:r w:rsidRPr="003E4245"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3E4245">
              <w:rPr>
                <w:rFonts w:ascii="宋体" w:hAnsi="宋体" w:cs="宋体" w:hint="eastAsia"/>
                <w:sz w:val="28"/>
                <w:szCs w:val="28"/>
              </w:rPr>
              <w:t>历</w:t>
            </w:r>
          </w:p>
        </w:tc>
        <w:tc>
          <w:tcPr>
            <w:tcW w:w="1124" w:type="dxa"/>
            <w:vAlign w:val="center"/>
          </w:tcPr>
          <w:p w:rsidR="00DC78C2" w:rsidRPr="003E4245" w:rsidRDefault="00DC78C2" w:rsidP="002E15AA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C78C2" w:rsidRPr="003E4245" w:rsidRDefault="00DC78C2" w:rsidP="002E15A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3E4245">
              <w:rPr>
                <w:rFonts w:ascii="宋体" w:hAnsi="宋体" w:cs="宋体" w:hint="eastAsia"/>
                <w:sz w:val="28"/>
                <w:szCs w:val="28"/>
              </w:rPr>
              <w:t>职</w:t>
            </w:r>
            <w:r w:rsidRPr="003E4245"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3E4245">
              <w:rPr>
                <w:rFonts w:ascii="宋体" w:hAnsi="宋体" w:cs="宋体" w:hint="eastAsia"/>
                <w:sz w:val="28"/>
                <w:szCs w:val="28"/>
              </w:rPr>
              <w:t>务</w:t>
            </w:r>
          </w:p>
        </w:tc>
        <w:tc>
          <w:tcPr>
            <w:tcW w:w="2188" w:type="dxa"/>
            <w:gridSpan w:val="2"/>
            <w:vAlign w:val="center"/>
          </w:tcPr>
          <w:p w:rsidR="00DC78C2" w:rsidRPr="003E4245" w:rsidRDefault="00DC78C2" w:rsidP="002E15AA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DC78C2" w:rsidRPr="003E4245" w:rsidTr="00BB62C0">
        <w:trPr>
          <w:cantSplit/>
          <w:trHeight w:hRule="exact" w:val="680"/>
          <w:jc w:val="center"/>
        </w:trPr>
        <w:tc>
          <w:tcPr>
            <w:tcW w:w="1689" w:type="dxa"/>
            <w:gridSpan w:val="3"/>
            <w:vAlign w:val="center"/>
          </w:tcPr>
          <w:p w:rsidR="00DC78C2" w:rsidRPr="003E4245" w:rsidRDefault="00DC78C2" w:rsidP="002E15A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3E4245">
              <w:rPr>
                <w:rFonts w:ascii="宋体" w:hAnsi="宋体" w:cs="宋体" w:hint="eastAsia"/>
                <w:sz w:val="28"/>
                <w:szCs w:val="28"/>
              </w:rPr>
              <w:t>毕业院校</w:t>
            </w:r>
          </w:p>
        </w:tc>
        <w:tc>
          <w:tcPr>
            <w:tcW w:w="3957" w:type="dxa"/>
            <w:gridSpan w:val="5"/>
            <w:vAlign w:val="center"/>
          </w:tcPr>
          <w:p w:rsidR="00DC78C2" w:rsidRPr="003E4245" w:rsidRDefault="00DC78C2" w:rsidP="002E15A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E4245">
              <w:rPr>
                <w:rFonts w:ascii="宋体" w:hAnsi="宋体" w:cs="宋体"/>
                <w:sz w:val="28"/>
                <w:szCs w:val="28"/>
              </w:rPr>
              <w:t xml:space="preserve">    </w:t>
            </w:r>
          </w:p>
        </w:tc>
        <w:tc>
          <w:tcPr>
            <w:tcW w:w="1418" w:type="dxa"/>
            <w:gridSpan w:val="3"/>
            <w:vAlign w:val="center"/>
          </w:tcPr>
          <w:p w:rsidR="00DC78C2" w:rsidRPr="003E4245" w:rsidRDefault="00DC78C2" w:rsidP="002E15A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3E4245">
              <w:rPr>
                <w:rFonts w:ascii="宋体" w:hAnsi="宋体" w:cs="宋体" w:hint="eastAsia"/>
                <w:sz w:val="28"/>
                <w:szCs w:val="28"/>
              </w:rPr>
              <w:t>所学专业</w:t>
            </w:r>
          </w:p>
        </w:tc>
        <w:tc>
          <w:tcPr>
            <w:tcW w:w="2188" w:type="dxa"/>
            <w:gridSpan w:val="2"/>
            <w:vAlign w:val="center"/>
          </w:tcPr>
          <w:p w:rsidR="00DC78C2" w:rsidRPr="003E4245" w:rsidRDefault="00DC78C2" w:rsidP="002E15AA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DC78C2" w:rsidRPr="003E4245" w:rsidTr="00BB62C0">
        <w:trPr>
          <w:cantSplit/>
          <w:trHeight w:hRule="exact" w:val="680"/>
          <w:jc w:val="center"/>
        </w:trPr>
        <w:tc>
          <w:tcPr>
            <w:tcW w:w="1689" w:type="dxa"/>
            <w:gridSpan w:val="3"/>
            <w:vAlign w:val="center"/>
          </w:tcPr>
          <w:p w:rsidR="00DC78C2" w:rsidRPr="003E4245" w:rsidRDefault="00DC78C2" w:rsidP="002E15A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3E4245">
              <w:rPr>
                <w:rFonts w:ascii="宋体" w:hAnsi="宋体" w:cs="宋体" w:hint="eastAsia"/>
                <w:sz w:val="28"/>
                <w:szCs w:val="28"/>
              </w:rPr>
              <w:t>电</w:t>
            </w:r>
            <w:r w:rsidRPr="003E4245"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3E4245">
              <w:rPr>
                <w:rFonts w:ascii="宋体" w:hAnsi="宋体" w:cs="宋体" w:hint="eastAsia"/>
                <w:sz w:val="28"/>
                <w:szCs w:val="28"/>
              </w:rPr>
              <w:t>话</w:t>
            </w:r>
          </w:p>
        </w:tc>
        <w:tc>
          <w:tcPr>
            <w:tcW w:w="7563" w:type="dxa"/>
            <w:gridSpan w:val="10"/>
            <w:vAlign w:val="center"/>
          </w:tcPr>
          <w:p w:rsidR="00DC78C2" w:rsidRPr="003E4245" w:rsidRDefault="00DC78C2" w:rsidP="002E15AA">
            <w:pPr>
              <w:rPr>
                <w:rFonts w:ascii="宋体" w:hAnsi="宋体" w:cs="宋体"/>
                <w:sz w:val="28"/>
                <w:szCs w:val="28"/>
              </w:rPr>
            </w:pPr>
            <w:r w:rsidRPr="003E4245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3E4245">
              <w:rPr>
                <w:rFonts w:ascii="宋体" w:hAnsi="宋体" w:cs="宋体" w:hint="eastAsia"/>
                <w:sz w:val="28"/>
                <w:szCs w:val="28"/>
              </w:rPr>
              <w:t>办公：</w:t>
            </w:r>
            <w:r w:rsidRPr="003E4245">
              <w:rPr>
                <w:rFonts w:ascii="宋体" w:hAnsi="宋体" w:cs="宋体"/>
                <w:sz w:val="28"/>
                <w:szCs w:val="28"/>
              </w:rPr>
              <w:t xml:space="preserve">               </w:t>
            </w:r>
            <w:r w:rsidRPr="003E4245">
              <w:rPr>
                <w:rFonts w:ascii="宋体" w:hAnsi="宋体" w:cs="宋体" w:hint="eastAsia"/>
                <w:sz w:val="28"/>
                <w:szCs w:val="28"/>
              </w:rPr>
              <w:t>手机：</w:t>
            </w:r>
            <w:r w:rsidRPr="003E4245">
              <w:rPr>
                <w:rFonts w:ascii="宋体" w:hAnsi="宋体" w:cs="宋体"/>
                <w:sz w:val="28"/>
                <w:szCs w:val="28"/>
              </w:rPr>
              <w:t xml:space="preserve">                 </w:t>
            </w:r>
          </w:p>
        </w:tc>
      </w:tr>
      <w:tr w:rsidR="00DC78C2" w:rsidRPr="003E4245" w:rsidTr="00BB62C0">
        <w:trPr>
          <w:cantSplit/>
          <w:trHeight w:hRule="exact" w:val="680"/>
          <w:jc w:val="center"/>
        </w:trPr>
        <w:tc>
          <w:tcPr>
            <w:tcW w:w="1689" w:type="dxa"/>
            <w:gridSpan w:val="3"/>
            <w:vAlign w:val="center"/>
          </w:tcPr>
          <w:p w:rsidR="00DC78C2" w:rsidRPr="003E4245" w:rsidRDefault="00DC78C2" w:rsidP="002E15A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3E4245">
              <w:rPr>
                <w:rFonts w:ascii="宋体" w:hAnsi="宋体" w:cs="宋体" w:hint="eastAsia"/>
                <w:sz w:val="28"/>
                <w:szCs w:val="28"/>
              </w:rPr>
              <w:t>电子信箱</w:t>
            </w:r>
          </w:p>
        </w:tc>
        <w:tc>
          <w:tcPr>
            <w:tcW w:w="7563" w:type="dxa"/>
            <w:gridSpan w:val="10"/>
            <w:vAlign w:val="center"/>
          </w:tcPr>
          <w:p w:rsidR="00DC78C2" w:rsidRPr="003E4245" w:rsidRDefault="00DC78C2" w:rsidP="002E15AA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DC78C2" w:rsidRPr="003E4245" w:rsidTr="00BB62C0">
        <w:trPr>
          <w:cantSplit/>
          <w:trHeight w:val="4399"/>
          <w:jc w:val="center"/>
        </w:trPr>
        <w:tc>
          <w:tcPr>
            <w:tcW w:w="1689" w:type="dxa"/>
            <w:gridSpan w:val="3"/>
            <w:vAlign w:val="center"/>
          </w:tcPr>
          <w:p w:rsidR="00DC78C2" w:rsidRPr="003E4245" w:rsidRDefault="00DC78C2" w:rsidP="002E15A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3E4245">
              <w:rPr>
                <w:rFonts w:ascii="宋体" w:hAnsi="宋体" w:cs="宋体" w:hint="eastAsia"/>
                <w:sz w:val="28"/>
                <w:szCs w:val="28"/>
              </w:rPr>
              <w:t>主要教学</w:t>
            </w:r>
          </w:p>
          <w:p w:rsidR="00DC78C2" w:rsidRPr="003E4245" w:rsidRDefault="00DC78C2" w:rsidP="002E15A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3E4245">
              <w:rPr>
                <w:rFonts w:ascii="宋体" w:hAnsi="宋体" w:cs="宋体" w:hint="eastAsia"/>
                <w:sz w:val="28"/>
                <w:szCs w:val="28"/>
              </w:rPr>
              <w:t>成果</w:t>
            </w:r>
          </w:p>
        </w:tc>
        <w:tc>
          <w:tcPr>
            <w:tcW w:w="7563" w:type="dxa"/>
            <w:gridSpan w:val="10"/>
            <w:vAlign w:val="center"/>
          </w:tcPr>
          <w:p w:rsidR="00DC78C2" w:rsidRPr="003E4245" w:rsidRDefault="00DC78C2" w:rsidP="002E15AA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  <w:p w:rsidR="00DC78C2" w:rsidRPr="003E4245" w:rsidRDefault="00DC78C2" w:rsidP="002E15AA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  <w:p w:rsidR="00DC78C2" w:rsidRPr="003E4245" w:rsidRDefault="00DC78C2" w:rsidP="002E15AA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  <w:p w:rsidR="00DC78C2" w:rsidRPr="003E4245" w:rsidRDefault="00DC78C2" w:rsidP="002E15AA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  <w:p w:rsidR="00DC78C2" w:rsidRPr="003E4245" w:rsidRDefault="00DC78C2" w:rsidP="002E15AA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  <w:p w:rsidR="00DC78C2" w:rsidRPr="003E4245" w:rsidRDefault="00DC78C2" w:rsidP="002E15AA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  <w:p w:rsidR="00DC78C2" w:rsidRPr="003E4245" w:rsidRDefault="00DC78C2" w:rsidP="002E15AA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  <w:p w:rsidR="00DC78C2" w:rsidRPr="003E4245" w:rsidRDefault="00DC78C2" w:rsidP="002E15AA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  <w:p w:rsidR="00DC78C2" w:rsidRPr="003E4245" w:rsidRDefault="00DC78C2" w:rsidP="002E15AA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  <w:p w:rsidR="00DC78C2" w:rsidRPr="003E4245" w:rsidRDefault="00DC78C2" w:rsidP="002E15AA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  <w:p w:rsidR="00DC78C2" w:rsidRPr="003E4245" w:rsidRDefault="00DC78C2" w:rsidP="002E15AA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  <w:p w:rsidR="00DC78C2" w:rsidRPr="003E4245" w:rsidRDefault="00DC78C2" w:rsidP="002E15AA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  <w:p w:rsidR="00DC78C2" w:rsidRPr="003E4245" w:rsidRDefault="00DC78C2" w:rsidP="002E15AA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  <w:p w:rsidR="00DC78C2" w:rsidRPr="003E4245" w:rsidRDefault="00DC78C2" w:rsidP="002E15AA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  <w:p w:rsidR="00DC78C2" w:rsidRPr="003E4245" w:rsidRDefault="00DC78C2" w:rsidP="002E15AA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DC78C2" w:rsidRPr="003E4245" w:rsidTr="00BB62C0">
        <w:tblPrEx>
          <w:tblLook w:val="00A0"/>
        </w:tblPrEx>
        <w:trPr>
          <w:gridAfter w:val="1"/>
          <w:wAfter w:w="21" w:type="dxa"/>
          <w:trHeight w:val="628"/>
          <w:jc w:val="center"/>
        </w:trPr>
        <w:tc>
          <w:tcPr>
            <w:tcW w:w="9231" w:type="dxa"/>
            <w:gridSpan w:val="12"/>
          </w:tcPr>
          <w:p w:rsidR="00DC78C2" w:rsidRPr="003E4245" w:rsidRDefault="00DC78C2" w:rsidP="00884646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  <w:r w:rsidRPr="003E4245">
              <w:rPr>
                <w:rFonts w:ascii="宋体" w:hAnsi="宋体" w:cs="宋体" w:hint="eastAsia"/>
                <w:sz w:val="28"/>
                <w:szCs w:val="28"/>
              </w:rPr>
              <w:t>二、项目参与人信息</w:t>
            </w:r>
          </w:p>
        </w:tc>
      </w:tr>
      <w:tr w:rsidR="00DC78C2" w:rsidRPr="003E4245" w:rsidTr="00BB62C0">
        <w:tblPrEx>
          <w:tblLook w:val="00A0"/>
        </w:tblPrEx>
        <w:trPr>
          <w:gridAfter w:val="1"/>
          <w:wAfter w:w="21" w:type="dxa"/>
          <w:trHeight w:val="750"/>
          <w:jc w:val="center"/>
        </w:trPr>
        <w:tc>
          <w:tcPr>
            <w:tcW w:w="1359" w:type="dxa"/>
            <w:gridSpan w:val="2"/>
            <w:vAlign w:val="center"/>
          </w:tcPr>
          <w:p w:rsidR="00DC78C2" w:rsidRPr="003E4245" w:rsidRDefault="00DC78C2" w:rsidP="005C3B78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 w:rsidRPr="003E4245">
              <w:rPr>
                <w:rFonts w:ascii="宋体" w:hAnsi="宋体" w:cs="宋体" w:hint="eastAsia"/>
                <w:sz w:val="28"/>
                <w:szCs w:val="28"/>
              </w:rPr>
              <w:t>成员姓名</w:t>
            </w:r>
          </w:p>
        </w:tc>
        <w:tc>
          <w:tcPr>
            <w:tcW w:w="1245" w:type="dxa"/>
            <w:gridSpan w:val="2"/>
            <w:vAlign w:val="center"/>
          </w:tcPr>
          <w:p w:rsidR="00DC78C2" w:rsidRPr="003E4245" w:rsidRDefault="00DC78C2" w:rsidP="005C3B78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 w:rsidRPr="003E4245">
              <w:rPr>
                <w:rFonts w:ascii="宋体" w:hAnsi="宋体" w:cs="宋体" w:hint="eastAsia"/>
                <w:sz w:val="28"/>
                <w:szCs w:val="28"/>
              </w:rPr>
              <w:t>职称</w:t>
            </w:r>
          </w:p>
        </w:tc>
        <w:tc>
          <w:tcPr>
            <w:tcW w:w="3751" w:type="dxa"/>
            <w:gridSpan w:val="5"/>
            <w:vAlign w:val="center"/>
          </w:tcPr>
          <w:p w:rsidR="00DC78C2" w:rsidRPr="003E4245" w:rsidRDefault="00DC78C2" w:rsidP="005C3B78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 w:rsidRPr="003E4245">
              <w:rPr>
                <w:rFonts w:ascii="宋体" w:hAnsi="宋体" w:cs="宋体" w:hint="eastAsia"/>
                <w:sz w:val="28"/>
                <w:szCs w:val="28"/>
              </w:rPr>
              <w:t>分工</w:t>
            </w:r>
          </w:p>
        </w:tc>
        <w:tc>
          <w:tcPr>
            <w:tcW w:w="2876" w:type="dxa"/>
            <w:gridSpan w:val="3"/>
            <w:vAlign w:val="center"/>
          </w:tcPr>
          <w:p w:rsidR="00DC78C2" w:rsidRPr="003E4245" w:rsidRDefault="00DC78C2" w:rsidP="005C3B78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 w:rsidRPr="003E4245">
              <w:rPr>
                <w:rFonts w:ascii="宋体" w:hAnsi="宋体" w:cs="宋体" w:hint="eastAsia"/>
                <w:sz w:val="28"/>
                <w:szCs w:val="28"/>
              </w:rPr>
              <w:t>所在单位</w:t>
            </w:r>
          </w:p>
        </w:tc>
      </w:tr>
      <w:tr w:rsidR="00DC78C2" w:rsidRPr="003E4245" w:rsidTr="00BB62C0">
        <w:tblPrEx>
          <w:tblLook w:val="00A0"/>
        </w:tblPrEx>
        <w:trPr>
          <w:gridAfter w:val="1"/>
          <w:wAfter w:w="21" w:type="dxa"/>
          <w:trHeight w:val="750"/>
          <w:jc w:val="center"/>
        </w:trPr>
        <w:tc>
          <w:tcPr>
            <w:tcW w:w="1359" w:type="dxa"/>
            <w:gridSpan w:val="2"/>
          </w:tcPr>
          <w:p w:rsidR="00DC78C2" w:rsidRPr="003E4245" w:rsidRDefault="00DC78C2" w:rsidP="00EA052C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2"/>
          </w:tcPr>
          <w:p w:rsidR="00DC78C2" w:rsidRPr="003E4245" w:rsidRDefault="00DC78C2" w:rsidP="005C3B78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751" w:type="dxa"/>
            <w:gridSpan w:val="5"/>
          </w:tcPr>
          <w:p w:rsidR="00DC78C2" w:rsidRPr="003E4245" w:rsidRDefault="00DC78C2" w:rsidP="005C3B78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876" w:type="dxa"/>
            <w:gridSpan w:val="3"/>
          </w:tcPr>
          <w:p w:rsidR="00DC78C2" w:rsidRPr="003E4245" w:rsidRDefault="00DC78C2" w:rsidP="005C3B78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DC78C2" w:rsidRPr="003E4245" w:rsidTr="00BB62C0">
        <w:tblPrEx>
          <w:tblLook w:val="00A0"/>
        </w:tblPrEx>
        <w:trPr>
          <w:gridAfter w:val="1"/>
          <w:wAfter w:w="21" w:type="dxa"/>
          <w:trHeight w:val="750"/>
          <w:jc w:val="center"/>
        </w:trPr>
        <w:tc>
          <w:tcPr>
            <w:tcW w:w="1359" w:type="dxa"/>
            <w:gridSpan w:val="2"/>
          </w:tcPr>
          <w:p w:rsidR="00DC78C2" w:rsidRPr="003E4245" w:rsidRDefault="00DC78C2" w:rsidP="00EA052C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2"/>
          </w:tcPr>
          <w:p w:rsidR="00DC78C2" w:rsidRPr="003E4245" w:rsidRDefault="00DC78C2" w:rsidP="005C3B78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751" w:type="dxa"/>
            <w:gridSpan w:val="5"/>
          </w:tcPr>
          <w:p w:rsidR="00DC78C2" w:rsidRPr="003E4245" w:rsidRDefault="00DC78C2" w:rsidP="005C3B78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876" w:type="dxa"/>
            <w:gridSpan w:val="3"/>
          </w:tcPr>
          <w:p w:rsidR="00DC78C2" w:rsidRPr="003E4245" w:rsidRDefault="00DC78C2" w:rsidP="005C3B78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DC78C2" w:rsidRPr="003E4245" w:rsidTr="00BB62C0">
        <w:tblPrEx>
          <w:tblLook w:val="00A0"/>
        </w:tblPrEx>
        <w:trPr>
          <w:gridAfter w:val="1"/>
          <w:wAfter w:w="21" w:type="dxa"/>
          <w:trHeight w:val="750"/>
          <w:jc w:val="center"/>
        </w:trPr>
        <w:tc>
          <w:tcPr>
            <w:tcW w:w="1359" w:type="dxa"/>
            <w:gridSpan w:val="2"/>
          </w:tcPr>
          <w:p w:rsidR="00DC78C2" w:rsidRPr="003E4245" w:rsidRDefault="00DC78C2" w:rsidP="00EA052C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2"/>
          </w:tcPr>
          <w:p w:rsidR="00DC78C2" w:rsidRPr="003E4245" w:rsidRDefault="00DC78C2" w:rsidP="005C3B78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751" w:type="dxa"/>
            <w:gridSpan w:val="5"/>
          </w:tcPr>
          <w:p w:rsidR="00DC78C2" w:rsidRPr="003E4245" w:rsidRDefault="00DC78C2" w:rsidP="005C3B78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876" w:type="dxa"/>
            <w:gridSpan w:val="3"/>
          </w:tcPr>
          <w:p w:rsidR="00DC78C2" w:rsidRPr="003E4245" w:rsidRDefault="00DC78C2" w:rsidP="005C3B78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DC78C2" w:rsidRPr="003E4245" w:rsidTr="00BB62C0">
        <w:tblPrEx>
          <w:tblLook w:val="00A0"/>
        </w:tblPrEx>
        <w:trPr>
          <w:gridAfter w:val="1"/>
          <w:wAfter w:w="21" w:type="dxa"/>
          <w:trHeight w:val="750"/>
          <w:jc w:val="center"/>
        </w:trPr>
        <w:tc>
          <w:tcPr>
            <w:tcW w:w="1359" w:type="dxa"/>
            <w:gridSpan w:val="2"/>
          </w:tcPr>
          <w:p w:rsidR="00DC78C2" w:rsidRPr="003E4245" w:rsidRDefault="00DC78C2" w:rsidP="00EA052C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2"/>
          </w:tcPr>
          <w:p w:rsidR="00DC78C2" w:rsidRPr="003E4245" w:rsidRDefault="00DC78C2" w:rsidP="005C3B78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751" w:type="dxa"/>
            <w:gridSpan w:val="5"/>
          </w:tcPr>
          <w:p w:rsidR="00DC78C2" w:rsidRPr="003E4245" w:rsidRDefault="00DC78C2" w:rsidP="005C3B78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876" w:type="dxa"/>
            <w:gridSpan w:val="3"/>
          </w:tcPr>
          <w:p w:rsidR="00DC78C2" w:rsidRPr="003E4245" w:rsidRDefault="00DC78C2" w:rsidP="005C3B78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DC78C2" w:rsidRPr="003E4245" w:rsidTr="00BB62C0">
        <w:tblPrEx>
          <w:tblLook w:val="00A0"/>
        </w:tblPrEx>
        <w:trPr>
          <w:gridAfter w:val="1"/>
          <w:wAfter w:w="21" w:type="dxa"/>
          <w:trHeight w:val="750"/>
          <w:jc w:val="center"/>
        </w:trPr>
        <w:tc>
          <w:tcPr>
            <w:tcW w:w="1359" w:type="dxa"/>
            <w:gridSpan w:val="2"/>
          </w:tcPr>
          <w:p w:rsidR="00DC78C2" w:rsidRPr="003E4245" w:rsidRDefault="00DC78C2" w:rsidP="00EA052C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2"/>
          </w:tcPr>
          <w:p w:rsidR="00DC78C2" w:rsidRPr="003E4245" w:rsidRDefault="00DC78C2" w:rsidP="005C3B78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751" w:type="dxa"/>
            <w:gridSpan w:val="5"/>
          </w:tcPr>
          <w:p w:rsidR="00DC78C2" w:rsidRPr="003E4245" w:rsidRDefault="00DC78C2" w:rsidP="005C3B78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876" w:type="dxa"/>
            <w:gridSpan w:val="3"/>
          </w:tcPr>
          <w:p w:rsidR="00DC78C2" w:rsidRPr="003E4245" w:rsidRDefault="00DC78C2" w:rsidP="005C3B78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DC78C2" w:rsidRPr="003E4245" w:rsidTr="00BB62C0">
        <w:tblPrEx>
          <w:tblLook w:val="00A0"/>
        </w:tblPrEx>
        <w:trPr>
          <w:gridAfter w:val="1"/>
          <w:wAfter w:w="21" w:type="dxa"/>
          <w:trHeight w:val="750"/>
          <w:jc w:val="center"/>
        </w:trPr>
        <w:tc>
          <w:tcPr>
            <w:tcW w:w="1359" w:type="dxa"/>
            <w:gridSpan w:val="2"/>
          </w:tcPr>
          <w:p w:rsidR="00DC78C2" w:rsidRPr="003E4245" w:rsidRDefault="00DC78C2" w:rsidP="00EA052C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2"/>
          </w:tcPr>
          <w:p w:rsidR="00DC78C2" w:rsidRPr="003E4245" w:rsidRDefault="00DC78C2" w:rsidP="005C3B78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751" w:type="dxa"/>
            <w:gridSpan w:val="5"/>
          </w:tcPr>
          <w:p w:rsidR="00DC78C2" w:rsidRPr="003E4245" w:rsidRDefault="00DC78C2" w:rsidP="005C3B78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876" w:type="dxa"/>
            <w:gridSpan w:val="3"/>
          </w:tcPr>
          <w:p w:rsidR="00DC78C2" w:rsidRPr="003E4245" w:rsidRDefault="00DC78C2" w:rsidP="005C3B78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DC78C2" w:rsidRPr="003E4245" w:rsidTr="00BB62C0">
        <w:tblPrEx>
          <w:tblLook w:val="00A0"/>
        </w:tblPrEx>
        <w:trPr>
          <w:gridAfter w:val="1"/>
          <w:wAfter w:w="21" w:type="dxa"/>
          <w:trHeight w:val="750"/>
          <w:jc w:val="center"/>
        </w:trPr>
        <w:tc>
          <w:tcPr>
            <w:tcW w:w="1359" w:type="dxa"/>
            <w:gridSpan w:val="2"/>
          </w:tcPr>
          <w:p w:rsidR="00DC78C2" w:rsidRPr="003E4245" w:rsidRDefault="00DC78C2" w:rsidP="00EA052C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2"/>
          </w:tcPr>
          <w:p w:rsidR="00DC78C2" w:rsidRPr="003E4245" w:rsidRDefault="00DC78C2" w:rsidP="005C3B78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751" w:type="dxa"/>
            <w:gridSpan w:val="5"/>
          </w:tcPr>
          <w:p w:rsidR="00DC78C2" w:rsidRPr="003E4245" w:rsidRDefault="00DC78C2" w:rsidP="005C3B78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876" w:type="dxa"/>
            <w:gridSpan w:val="3"/>
          </w:tcPr>
          <w:p w:rsidR="00DC78C2" w:rsidRPr="003E4245" w:rsidRDefault="00DC78C2" w:rsidP="005C3B78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DC78C2" w:rsidRPr="003E4245" w:rsidTr="00BB62C0">
        <w:tblPrEx>
          <w:tblLook w:val="00A0"/>
        </w:tblPrEx>
        <w:trPr>
          <w:gridAfter w:val="1"/>
          <w:wAfter w:w="21" w:type="dxa"/>
          <w:trHeight w:val="750"/>
          <w:jc w:val="center"/>
        </w:trPr>
        <w:tc>
          <w:tcPr>
            <w:tcW w:w="1359" w:type="dxa"/>
            <w:gridSpan w:val="2"/>
          </w:tcPr>
          <w:p w:rsidR="00DC78C2" w:rsidRPr="003E4245" w:rsidRDefault="00DC78C2" w:rsidP="00EA052C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2"/>
          </w:tcPr>
          <w:p w:rsidR="00DC78C2" w:rsidRPr="003E4245" w:rsidRDefault="00DC78C2" w:rsidP="005C3B78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751" w:type="dxa"/>
            <w:gridSpan w:val="5"/>
          </w:tcPr>
          <w:p w:rsidR="00DC78C2" w:rsidRPr="003E4245" w:rsidRDefault="00DC78C2" w:rsidP="005C3B78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876" w:type="dxa"/>
            <w:gridSpan w:val="3"/>
          </w:tcPr>
          <w:p w:rsidR="00DC78C2" w:rsidRPr="003E4245" w:rsidRDefault="00DC78C2" w:rsidP="005C3B78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DC78C2" w:rsidRPr="003E4245" w:rsidTr="00BB62C0">
        <w:tblPrEx>
          <w:tblLook w:val="00A0"/>
        </w:tblPrEx>
        <w:trPr>
          <w:gridAfter w:val="1"/>
          <w:wAfter w:w="21" w:type="dxa"/>
          <w:trHeight w:val="750"/>
          <w:jc w:val="center"/>
        </w:trPr>
        <w:tc>
          <w:tcPr>
            <w:tcW w:w="1359" w:type="dxa"/>
            <w:gridSpan w:val="2"/>
          </w:tcPr>
          <w:p w:rsidR="00DC78C2" w:rsidRPr="003E4245" w:rsidRDefault="00DC78C2" w:rsidP="00EA052C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2"/>
          </w:tcPr>
          <w:p w:rsidR="00DC78C2" w:rsidRPr="003E4245" w:rsidRDefault="00DC78C2" w:rsidP="005C3B78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751" w:type="dxa"/>
            <w:gridSpan w:val="5"/>
          </w:tcPr>
          <w:p w:rsidR="00DC78C2" w:rsidRPr="003E4245" w:rsidRDefault="00DC78C2" w:rsidP="005C3B78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876" w:type="dxa"/>
            <w:gridSpan w:val="3"/>
          </w:tcPr>
          <w:p w:rsidR="00DC78C2" w:rsidRPr="003E4245" w:rsidRDefault="00DC78C2" w:rsidP="005C3B78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DC78C2" w:rsidRPr="003E4245" w:rsidTr="00BB62C0">
        <w:tblPrEx>
          <w:tblLook w:val="00A0"/>
        </w:tblPrEx>
        <w:trPr>
          <w:gridAfter w:val="1"/>
          <w:wAfter w:w="21" w:type="dxa"/>
          <w:trHeight w:val="750"/>
          <w:jc w:val="center"/>
        </w:trPr>
        <w:tc>
          <w:tcPr>
            <w:tcW w:w="1359" w:type="dxa"/>
            <w:gridSpan w:val="2"/>
          </w:tcPr>
          <w:p w:rsidR="00DC78C2" w:rsidRPr="003E4245" w:rsidRDefault="00DC78C2" w:rsidP="00EA052C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2"/>
          </w:tcPr>
          <w:p w:rsidR="00DC78C2" w:rsidRPr="003E4245" w:rsidRDefault="00DC78C2" w:rsidP="005C3B78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751" w:type="dxa"/>
            <w:gridSpan w:val="5"/>
          </w:tcPr>
          <w:p w:rsidR="00DC78C2" w:rsidRPr="003E4245" w:rsidRDefault="00DC78C2" w:rsidP="005C3B78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876" w:type="dxa"/>
            <w:gridSpan w:val="3"/>
          </w:tcPr>
          <w:p w:rsidR="00DC78C2" w:rsidRPr="003E4245" w:rsidRDefault="00DC78C2" w:rsidP="005C3B78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DC78C2" w:rsidRPr="003E4245" w:rsidTr="00BB62C0">
        <w:tblPrEx>
          <w:tblLook w:val="00A0"/>
        </w:tblPrEx>
        <w:trPr>
          <w:gridAfter w:val="1"/>
          <w:wAfter w:w="21" w:type="dxa"/>
          <w:trHeight w:val="750"/>
          <w:jc w:val="center"/>
        </w:trPr>
        <w:tc>
          <w:tcPr>
            <w:tcW w:w="1359" w:type="dxa"/>
            <w:gridSpan w:val="2"/>
          </w:tcPr>
          <w:p w:rsidR="00DC78C2" w:rsidRPr="003E4245" w:rsidRDefault="00DC78C2" w:rsidP="00EA052C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2"/>
          </w:tcPr>
          <w:p w:rsidR="00DC78C2" w:rsidRPr="003E4245" w:rsidRDefault="00DC78C2" w:rsidP="005C3B78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751" w:type="dxa"/>
            <w:gridSpan w:val="5"/>
          </w:tcPr>
          <w:p w:rsidR="00DC78C2" w:rsidRPr="003E4245" w:rsidRDefault="00DC78C2" w:rsidP="005C3B78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876" w:type="dxa"/>
            <w:gridSpan w:val="3"/>
          </w:tcPr>
          <w:p w:rsidR="00DC78C2" w:rsidRPr="003E4245" w:rsidRDefault="00DC78C2" w:rsidP="005C3B78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DC78C2" w:rsidRPr="003E4245" w:rsidTr="00BB62C0">
        <w:tblPrEx>
          <w:tblLook w:val="00A0"/>
        </w:tblPrEx>
        <w:trPr>
          <w:gridAfter w:val="1"/>
          <w:wAfter w:w="21" w:type="dxa"/>
          <w:trHeight w:val="750"/>
          <w:jc w:val="center"/>
        </w:trPr>
        <w:tc>
          <w:tcPr>
            <w:tcW w:w="1359" w:type="dxa"/>
            <w:gridSpan w:val="2"/>
          </w:tcPr>
          <w:p w:rsidR="00DC78C2" w:rsidRPr="003E4245" w:rsidRDefault="00DC78C2" w:rsidP="00EA052C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2"/>
          </w:tcPr>
          <w:p w:rsidR="00DC78C2" w:rsidRPr="003E4245" w:rsidRDefault="00DC78C2" w:rsidP="005C3B78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751" w:type="dxa"/>
            <w:gridSpan w:val="5"/>
          </w:tcPr>
          <w:p w:rsidR="00DC78C2" w:rsidRPr="003E4245" w:rsidRDefault="00DC78C2" w:rsidP="005C3B78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876" w:type="dxa"/>
            <w:gridSpan w:val="3"/>
          </w:tcPr>
          <w:p w:rsidR="00DC78C2" w:rsidRPr="003E4245" w:rsidRDefault="00DC78C2" w:rsidP="005C3B78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DC78C2" w:rsidRPr="003E4245" w:rsidTr="00BB62C0">
        <w:tblPrEx>
          <w:tblLook w:val="00A0"/>
        </w:tblPrEx>
        <w:trPr>
          <w:gridAfter w:val="1"/>
          <w:wAfter w:w="21" w:type="dxa"/>
          <w:trHeight w:val="750"/>
          <w:jc w:val="center"/>
        </w:trPr>
        <w:tc>
          <w:tcPr>
            <w:tcW w:w="1359" w:type="dxa"/>
            <w:gridSpan w:val="2"/>
          </w:tcPr>
          <w:p w:rsidR="00DC78C2" w:rsidRPr="003E4245" w:rsidRDefault="00DC78C2" w:rsidP="00EA052C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2"/>
          </w:tcPr>
          <w:p w:rsidR="00DC78C2" w:rsidRPr="003E4245" w:rsidRDefault="00DC78C2" w:rsidP="005C3B78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751" w:type="dxa"/>
            <w:gridSpan w:val="5"/>
          </w:tcPr>
          <w:p w:rsidR="00DC78C2" w:rsidRPr="003E4245" w:rsidRDefault="00DC78C2" w:rsidP="005C3B78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876" w:type="dxa"/>
            <w:gridSpan w:val="3"/>
          </w:tcPr>
          <w:p w:rsidR="00DC78C2" w:rsidRPr="003E4245" w:rsidRDefault="00DC78C2" w:rsidP="005C3B78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DC78C2" w:rsidRPr="003E4245" w:rsidTr="00BB62C0">
        <w:tblPrEx>
          <w:tblLook w:val="00A0"/>
        </w:tblPrEx>
        <w:trPr>
          <w:gridAfter w:val="1"/>
          <w:wAfter w:w="21" w:type="dxa"/>
          <w:trHeight w:val="750"/>
          <w:jc w:val="center"/>
        </w:trPr>
        <w:tc>
          <w:tcPr>
            <w:tcW w:w="1359" w:type="dxa"/>
            <w:gridSpan w:val="2"/>
          </w:tcPr>
          <w:p w:rsidR="00DC78C2" w:rsidRPr="003E4245" w:rsidRDefault="00DC78C2" w:rsidP="00EA052C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2"/>
          </w:tcPr>
          <w:p w:rsidR="00DC78C2" w:rsidRPr="003E4245" w:rsidRDefault="00DC78C2" w:rsidP="005C3B78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751" w:type="dxa"/>
            <w:gridSpan w:val="5"/>
          </w:tcPr>
          <w:p w:rsidR="00DC78C2" w:rsidRPr="003E4245" w:rsidRDefault="00DC78C2" w:rsidP="005C3B78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876" w:type="dxa"/>
            <w:gridSpan w:val="3"/>
          </w:tcPr>
          <w:p w:rsidR="00DC78C2" w:rsidRPr="003E4245" w:rsidRDefault="00DC78C2" w:rsidP="005C3B78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DC78C2" w:rsidRPr="003E4245" w:rsidTr="00BB62C0">
        <w:tblPrEx>
          <w:tblLook w:val="00A0"/>
        </w:tblPrEx>
        <w:trPr>
          <w:gridAfter w:val="1"/>
          <w:wAfter w:w="21" w:type="dxa"/>
          <w:trHeight w:val="750"/>
          <w:jc w:val="center"/>
        </w:trPr>
        <w:tc>
          <w:tcPr>
            <w:tcW w:w="1359" w:type="dxa"/>
            <w:gridSpan w:val="2"/>
          </w:tcPr>
          <w:p w:rsidR="00DC78C2" w:rsidRPr="003E4245" w:rsidRDefault="00DC78C2" w:rsidP="00EA052C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2"/>
          </w:tcPr>
          <w:p w:rsidR="00DC78C2" w:rsidRPr="003E4245" w:rsidRDefault="00DC78C2" w:rsidP="005C3B78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751" w:type="dxa"/>
            <w:gridSpan w:val="5"/>
          </w:tcPr>
          <w:p w:rsidR="00DC78C2" w:rsidRPr="003E4245" w:rsidRDefault="00DC78C2" w:rsidP="005C3B78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876" w:type="dxa"/>
            <w:gridSpan w:val="3"/>
          </w:tcPr>
          <w:p w:rsidR="00DC78C2" w:rsidRPr="003E4245" w:rsidRDefault="00DC78C2" w:rsidP="005C3B78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DC78C2" w:rsidRPr="003E4245" w:rsidTr="00BB62C0">
        <w:tblPrEx>
          <w:tblLook w:val="00A0"/>
        </w:tblPrEx>
        <w:trPr>
          <w:gridAfter w:val="1"/>
          <w:wAfter w:w="21" w:type="dxa"/>
          <w:trHeight w:val="750"/>
          <w:jc w:val="center"/>
        </w:trPr>
        <w:tc>
          <w:tcPr>
            <w:tcW w:w="1359" w:type="dxa"/>
            <w:gridSpan w:val="2"/>
          </w:tcPr>
          <w:p w:rsidR="00DC78C2" w:rsidRPr="003E4245" w:rsidRDefault="00DC78C2" w:rsidP="00EA052C">
            <w:pPr>
              <w:spacing w:line="5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2"/>
          </w:tcPr>
          <w:p w:rsidR="00DC78C2" w:rsidRPr="003E4245" w:rsidRDefault="00DC78C2" w:rsidP="005C3B78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751" w:type="dxa"/>
            <w:gridSpan w:val="5"/>
          </w:tcPr>
          <w:p w:rsidR="00DC78C2" w:rsidRPr="003E4245" w:rsidRDefault="00DC78C2" w:rsidP="005C3B78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876" w:type="dxa"/>
            <w:gridSpan w:val="3"/>
          </w:tcPr>
          <w:p w:rsidR="00DC78C2" w:rsidRPr="003E4245" w:rsidRDefault="00DC78C2" w:rsidP="005C3B78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DC78C2" w:rsidRPr="003E4245" w:rsidTr="00BB62C0">
        <w:tblPrEx>
          <w:tblLook w:val="00A0"/>
        </w:tblPrEx>
        <w:trPr>
          <w:gridAfter w:val="1"/>
          <w:wAfter w:w="21" w:type="dxa"/>
          <w:trHeight w:val="4810"/>
          <w:jc w:val="center"/>
        </w:trPr>
        <w:tc>
          <w:tcPr>
            <w:tcW w:w="9231" w:type="dxa"/>
            <w:gridSpan w:val="12"/>
          </w:tcPr>
          <w:p w:rsidR="00DC78C2" w:rsidRPr="003E4245" w:rsidRDefault="00DC78C2" w:rsidP="00BE6CF4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  <w:r w:rsidRPr="003E4245">
              <w:rPr>
                <w:rFonts w:ascii="宋体" w:hAnsi="宋体" w:cs="宋体" w:hint="eastAsia"/>
                <w:sz w:val="28"/>
                <w:szCs w:val="28"/>
              </w:rPr>
              <w:t>三、</w:t>
            </w:r>
            <w:r>
              <w:rPr>
                <w:rFonts w:ascii="宋体" w:hAnsi="宋体" w:cs="宋体" w:hint="eastAsia"/>
                <w:sz w:val="28"/>
                <w:szCs w:val="28"/>
              </w:rPr>
              <w:t>教学改革</w:t>
            </w:r>
            <w:r w:rsidRPr="003E4245">
              <w:rPr>
                <w:rFonts w:ascii="宋体" w:hAnsi="宋体" w:cs="宋体" w:hint="eastAsia"/>
                <w:sz w:val="28"/>
                <w:szCs w:val="28"/>
              </w:rPr>
              <w:t>基础与支持条件：（限</w:t>
            </w:r>
            <w:r w:rsidRPr="003E4245">
              <w:rPr>
                <w:rFonts w:ascii="宋体" w:hAnsi="宋体" w:cs="宋体"/>
                <w:sz w:val="28"/>
                <w:szCs w:val="28"/>
              </w:rPr>
              <w:t>1000</w:t>
            </w:r>
            <w:r w:rsidRPr="003E4245">
              <w:rPr>
                <w:rFonts w:ascii="宋体" w:hAnsi="宋体" w:cs="宋体" w:hint="eastAsia"/>
                <w:sz w:val="28"/>
                <w:szCs w:val="28"/>
              </w:rPr>
              <w:t>字以内）</w:t>
            </w:r>
          </w:p>
          <w:p w:rsidR="00DC78C2" w:rsidRPr="003E4245" w:rsidRDefault="00DC78C2" w:rsidP="009878C0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  <w:r w:rsidRPr="003E4245">
              <w:rPr>
                <w:rFonts w:ascii="宋体" w:hAnsi="宋体" w:cs="宋体"/>
                <w:sz w:val="28"/>
                <w:szCs w:val="28"/>
              </w:rPr>
              <w:t>1.</w:t>
            </w:r>
            <w:r w:rsidRPr="003E4245">
              <w:rPr>
                <w:rFonts w:ascii="宋体" w:hAnsi="宋体" w:cs="宋体" w:hint="eastAsia"/>
                <w:sz w:val="28"/>
                <w:szCs w:val="28"/>
              </w:rPr>
              <w:t>已取得的成效：</w:t>
            </w:r>
          </w:p>
          <w:p w:rsidR="00DC78C2" w:rsidRPr="003E4245" w:rsidRDefault="00DC78C2" w:rsidP="009878C0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  <w:p w:rsidR="00DC78C2" w:rsidRPr="003E4245" w:rsidRDefault="00DC78C2" w:rsidP="009878C0">
            <w:pPr>
              <w:spacing w:line="500" w:lineRule="exact"/>
              <w:rPr>
                <w:rFonts w:ascii="宋体" w:cs="Times New Roman"/>
                <w:color w:val="FF0000"/>
                <w:sz w:val="28"/>
                <w:szCs w:val="28"/>
              </w:rPr>
            </w:pPr>
          </w:p>
          <w:p w:rsidR="00DC78C2" w:rsidRPr="003E4245" w:rsidRDefault="00DC78C2" w:rsidP="009878C0">
            <w:pPr>
              <w:spacing w:line="500" w:lineRule="exact"/>
              <w:rPr>
                <w:rFonts w:ascii="宋体" w:cs="Times New Roman"/>
                <w:color w:val="FF0000"/>
                <w:sz w:val="28"/>
                <w:szCs w:val="28"/>
              </w:rPr>
            </w:pPr>
          </w:p>
          <w:p w:rsidR="00DC78C2" w:rsidRPr="003E4245" w:rsidRDefault="00DC78C2" w:rsidP="009878C0">
            <w:pPr>
              <w:spacing w:line="500" w:lineRule="exact"/>
              <w:rPr>
                <w:rFonts w:ascii="宋体" w:cs="Times New Roman"/>
                <w:color w:val="FF0000"/>
                <w:sz w:val="28"/>
                <w:szCs w:val="28"/>
              </w:rPr>
            </w:pPr>
          </w:p>
          <w:p w:rsidR="00DC78C2" w:rsidRPr="003E4245" w:rsidRDefault="00DC78C2" w:rsidP="009878C0">
            <w:pPr>
              <w:spacing w:line="500" w:lineRule="exact"/>
              <w:rPr>
                <w:rFonts w:ascii="宋体" w:cs="Times New Roman"/>
                <w:color w:val="FF0000"/>
                <w:sz w:val="28"/>
                <w:szCs w:val="28"/>
              </w:rPr>
            </w:pPr>
          </w:p>
          <w:p w:rsidR="00DC78C2" w:rsidRPr="003E4245" w:rsidRDefault="00DC78C2" w:rsidP="009878C0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DC78C2" w:rsidRPr="003E4245" w:rsidTr="00BB62C0">
        <w:tblPrEx>
          <w:tblLook w:val="00A0"/>
        </w:tblPrEx>
        <w:trPr>
          <w:gridAfter w:val="1"/>
          <w:wAfter w:w="21" w:type="dxa"/>
          <w:trHeight w:val="3959"/>
          <w:jc w:val="center"/>
        </w:trPr>
        <w:tc>
          <w:tcPr>
            <w:tcW w:w="9231" w:type="dxa"/>
            <w:gridSpan w:val="12"/>
          </w:tcPr>
          <w:p w:rsidR="00DC78C2" w:rsidRPr="003E4245" w:rsidRDefault="00DC78C2" w:rsidP="00535BC2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  <w:r w:rsidRPr="003E4245">
              <w:rPr>
                <w:rFonts w:ascii="宋体" w:hAnsi="宋体" w:cs="宋体"/>
                <w:sz w:val="28"/>
                <w:szCs w:val="28"/>
              </w:rPr>
              <w:t>2.</w:t>
            </w:r>
            <w:r w:rsidRPr="003E4245">
              <w:rPr>
                <w:rFonts w:ascii="宋体" w:hAnsi="宋体" w:cs="宋体" w:hint="eastAsia"/>
                <w:sz w:val="28"/>
                <w:szCs w:val="28"/>
              </w:rPr>
              <w:t>已有支持条件：</w:t>
            </w:r>
          </w:p>
        </w:tc>
      </w:tr>
      <w:tr w:rsidR="00DC78C2" w:rsidRPr="003E4245" w:rsidTr="006C6F84">
        <w:tblPrEx>
          <w:tblLook w:val="00A0"/>
        </w:tblPrEx>
        <w:trPr>
          <w:gridAfter w:val="1"/>
          <w:wAfter w:w="21" w:type="dxa"/>
          <w:trHeight w:val="4761"/>
          <w:jc w:val="center"/>
        </w:trPr>
        <w:tc>
          <w:tcPr>
            <w:tcW w:w="9231" w:type="dxa"/>
            <w:gridSpan w:val="12"/>
          </w:tcPr>
          <w:p w:rsidR="00DC78C2" w:rsidRPr="003E4245" w:rsidRDefault="00DC78C2" w:rsidP="00BE6CF4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  <w:r w:rsidRPr="003E4245">
              <w:rPr>
                <w:rFonts w:ascii="宋体" w:hAnsi="宋体" w:cs="宋体"/>
                <w:sz w:val="28"/>
                <w:szCs w:val="28"/>
              </w:rPr>
              <w:t>3.</w:t>
            </w:r>
            <w:r w:rsidRPr="003E4245">
              <w:rPr>
                <w:rFonts w:ascii="宋体" w:hAnsi="宋体" w:cs="宋体" w:hint="eastAsia"/>
                <w:sz w:val="28"/>
                <w:szCs w:val="28"/>
              </w:rPr>
              <w:t>拟解决的问题：</w:t>
            </w:r>
          </w:p>
        </w:tc>
      </w:tr>
      <w:tr w:rsidR="00DC78C2" w:rsidRPr="003E4245" w:rsidTr="00BB62C0">
        <w:tblPrEx>
          <w:tblLook w:val="00A0"/>
        </w:tblPrEx>
        <w:trPr>
          <w:gridAfter w:val="1"/>
          <w:wAfter w:w="21" w:type="dxa"/>
          <w:trHeight w:val="13690"/>
          <w:jc w:val="center"/>
        </w:trPr>
        <w:tc>
          <w:tcPr>
            <w:tcW w:w="9231" w:type="dxa"/>
            <w:gridSpan w:val="12"/>
          </w:tcPr>
          <w:p w:rsidR="00DC78C2" w:rsidRPr="003E4245" w:rsidRDefault="00DC78C2" w:rsidP="002B1A35">
            <w:pPr>
              <w:spacing w:line="500" w:lineRule="exact"/>
              <w:rPr>
                <w:rFonts w:ascii="宋体" w:cs="Times New Roman"/>
                <w:color w:val="FF0000"/>
                <w:kern w:val="0"/>
                <w:sz w:val="28"/>
                <w:szCs w:val="28"/>
                <w:shd w:val="clear" w:color="auto" w:fill="FFFFFF"/>
              </w:rPr>
            </w:pPr>
            <w:r w:rsidRPr="003E4245">
              <w:rPr>
                <w:rFonts w:ascii="宋体" w:hAnsi="宋体" w:cs="宋体" w:hint="eastAsia"/>
                <w:sz w:val="28"/>
                <w:szCs w:val="28"/>
              </w:rPr>
              <w:t>四、</w:t>
            </w:r>
            <w:r>
              <w:rPr>
                <w:rFonts w:ascii="宋体" w:hAnsi="宋体" w:cs="宋体" w:hint="eastAsia"/>
                <w:sz w:val="28"/>
                <w:szCs w:val="28"/>
              </w:rPr>
              <w:t>改革</w:t>
            </w:r>
            <w:r w:rsidRPr="003E4245">
              <w:rPr>
                <w:rFonts w:ascii="宋体" w:hAnsi="宋体" w:cs="宋体" w:hint="eastAsia"/>
                <w:sz w:val="28"/>
                <w:szCs w:val="28"/>
              </w:rPr>
              <w:t>目标：</w:t>
            </w:r>
            <w:r w:rsidRPr="003E4245">
              <w:rPr>
                <w:rFonts w:ascii="宋体" w:hAnsi="宋体" w:cs="宋体" w:hint="eastAsia"/>
                <w:color w:val="000000"/>
                <w:sz w:val="28"/>
                <w:szCs w:val="28"/>
              </w:rPr>
              <w:t>（目标明确，以条目式表述，限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>500</w:t>
            </w:r>
            <w:r w:rsidRPr="003E4245">
              <w:rPr>
                <w:rFonts w:ascii="宋体" w:hAnsi="宋体" w:cs="宋体" w:hint="eastAsia"/>
                <w:color w:val="000000"/>
                <w:sz w:val="28"/>
                <w:szCs w:val="28"/>
              </w:rPr>
              <w:t>字以内。）</w:t>
            </w:r>
          </w:p>
          <w:p w:rsidR="00DC78C2" w:rsidRPr="003E4245" w:rsidRDefault="00DC78C2" w:rsidP="002B1A35">
            <w:pPr>
              <w:pStyle w:val="ListParagraph"/>
              <w:spacing w:line="500" w:lineRule="exact"/>
              <w:ind w:left="720" w:firstLineChars="0" w:firstLine="0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DC78C2" w:rsidRPr="003E4245" w:rsidTr="00BB62C0">
        <w:tblPrEx>
          <w:tblLook w:val="00A0"/>
        </w:tblPrEx>
        <w:trPr>
          <w:gridAfter w:val="1"/>
          <w:wAfter w:w="21" w:type="dxa"/>
          <w:trHeight w:val="609"/>
          <w:jc w:val="center"/>
        </w:trPr>
        <w:tc>
          <w:tcPr>
            <w:tcW w:w="9231" w:type="dxa"/>
            <w:gridSpan w:val="12"/>
          </w:tcPr>
          <w:p w:rsidR="00DC78C2" w:rsidRPr="003E4245" w:rsidRDefault="00DC78C2" w:rsidP="00A1701D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  <w:r w:rsidRPr="003E4245">
              <w:rPr>
                <w:rFonts w:ascii="宋体" w:hAnsi="宋体" w:cs="宋体" w:hint="eastAsia"/>
                <w:sz w:val="28"/>
                <w:szCs w:val="28"/>
              </w:rPr>
              <w:t>五、预期成果（</w:t>
            </w:r>
            <w:r w:rsidRPr="003E4245">
              <w:rPr>
                <w:rFonts w:ascii="宋体" w:hAnsi="宋体" w:cs="宋体" w:hint="eastAsia"/>
                <w:color w:val="000000"/>
                <w:sz w:val="28"/>
                <w:szCs w:val="28"/>
              </w:rPr>
              <w:t>以条目式表述，</w:t>
            </w:r>
            <w:r w:rsidRPr="003E4245">
              <w:rPr>
                <w:rFonts w:ascii="宋体" w:hAnsi="宋体" w:cs="宋体" w:hint="eastAsia"/>
                <w:sz w:val="28"/>
                <w:szCs w:val="28"/>
              </w:rPr>
              <w:t>含具体可量化考核指标，限</w:t>
            </w:r>
            <w:r>
              <w:rPr>
                <w:rFonts w:ascii="宋体" w:hAnsi="宋体" w:cs="宋体"/>
                <w:sz w:val="28"/>
                <w:szCs w:val="28"/>
              </w:rPr>
              <w:t>500</w:t>
            </w:r>
            <w:r w:rsidRPr="003E4245">
              <w:rPr>
                <w:rFonts w:ascii="宋体" w:hAnsi="宋体" w:cs="宋体" w:hint="eastAsia"/>
                <w:sz w:val="28"/>
                <w:szCs w:val="28"/>
              </w:rPr>
              <w:t>字以内。）</w:t>
            </w:r>
          </w:p>
          <w:p w:rsidR="00DC78C2" w:rsidRPr="003E4245" w:rsidRDefault="00DC78C2" w:rsidP="001C75E6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  <w:p w:rsidR="00DC78C2" w:rsidRPr="003E4245" w:rsidRDefault="00DC78C2" w:rsidP="001C75E6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  <w:p w:rsidR="00DC78C2" w:rsidRPr="003E4245" w:rsidRDefault="00DC78C2" w:rsidP="001C75E6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  <w:p w:rsidR="00DC78C2" w:rsidRPr="003E4245" w:rsidRDefault="00DC78C2" w:rsidP="001C75E6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  <w:p w:rsidR="00DC78C2" w:rsidRPr="003E4245" w:rsidRDefault="00DC78C2" w:rsidP="001C75E6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  <w:p w:rsidR="00DC78C2" w:rsidRPr="003E4245" w:rsidRDefault="00DC78C2" w:rsidP="001C75E6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  <w:p w:rsidR="00DC78C2" w:rsidRPr="003E4245" w:rsidRDefault="00DC78C2" w:rsidP="001C75E6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  <w:p w:rsidR="00DC78C2" w:rsidRPr="003E4245" w:rsidRDefault="00DC78C2" w:rsidP="001C75E6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  <w:p w:rsidR="00DC78C2" w:rsidRPr="003E4245" w:rsidRDefault="00DC78C2" w:rsidP="001C75E6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  <w:p w:rsidR="00DC78C2" w:rsidRPr="003E4245" w:rsidRDefault="00DC78C2" w:rsidP="001C75E6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  <w:p w:rsidR="00DC78C2" w:rsidRPr="003E4245" w:rsidRDefault="00DC78C2" w:rsidP="001C75E6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  <w:p w:rsidR="00DC78C2" w:rsidRPr="003E4245" w:rsidRDefault="00DC78C2" w:rsidP="001C75E6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  <w:p w:rsidR="00DC78C2" w:rsidRPr="003E4245" w:rsidRDefault="00DC78C2" w:rsidP="001C75E6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  <w:p w:rsidR="00DC78C2" w:rsidRPr="003E4245" w:rsidRDefault="00DC78C2" w:rsidP="001C75E6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  <w:p w:rsidR="00DC78C2" w:rsidRPr="003E4245" w:rsidRDefault="00DC78C2" w:rsidP="001C75E6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  <w:p w:rsidR="00DC78C2" w:rsidRPr="003E4245" w:rsidRDefault="00DC78C2" w:rsidP="001C75E6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  <w:p w:rsidR="00DC78C2" w:rsidRPr="003E4245" w:rsidRDefault="00DC78C2" w:rsidP="001C75E6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  <w:p w:rsidR="00DC78C2" w:rsidRPr="003E4245" w:rsidRDefault="00DC78C2" w:rsidP="001C75E6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  <w:p w:rsidR="00DC78C2" w:rsidRPr="003E4245" w:rsidRDefault="00DC78C2" w:rsidP="001C75E6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  <w:p w:rsidR="00DC78C2" w:rsidRPr="003E4245" w:rsidRDefault="00DC78C2" w:rsidP="001C75E6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  <w:p w:rsidR="00DC78C2" w:rsidRPr="003E4245" w:rsidRDefault="00DC78C2" w:rsidP="001C75E6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  <w:p w:rsidR="00DC78C2" w:rsidRPr="003E4245" w:rsidRDefault="00DC78C2" w:rsidP="005C3B78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  <w:p w:rsidR="00DC78C2" w:rsidRPr="003E4245" w:rsidRDefault="00DC78C2" w:rsidP="005C3B78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  <w:p w:rsidR="00DC78C2" w:rsidRPr="003E4245" w:rsidRDefault="00DC78C2" w:rsidP="005C3B78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DC78C2" w:rsidRPr="003E4245" w:rsidTr="00BB62C0">
        <w:tblPrEx>
          <w:tblLook w:val="00A0"/>
        </w:tblPrEx>
        <w:trPr>
          <w:gridAfter w:val="1"/>
          <w:wAfter w:w="21" w:type="dxa"/>
          <w:trHeight w:val="13598"/>
          <w:jc w:val="center"/>
        </w:trPr>
        <w:tc>
          <w:tcPr>
            <w:tcW w:w="9231" w:type="dxa"/>
            <w:gridSpan w:val="12"/>
          </w:tcPr>
          <w:p w:rsidR="00DC78C2" w:rsidRPr="003E4245" w:rsidRDefault="00DC78C2" w:rsidP="00D75DF5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  <w:r w:rsidRPr="003E4245">
              <w:rPr>
                <w:rFonts w:ascii="宋体" w:hAnsi="宋体" w:cs="宋体" w:hint="eastAsia"/>
                <w:sz w:val="28"/>
                <w:szCs w:val="28"/>
              </w:rPr>
              <w:t>六、</w:t>
            </w:r>
            <w:r w:rsidRPr="003E4245">
              <w:rPr>
                <w:rFonts w:ascii="宋体" w:hAnsi="宋体" w:cs="宋体" w:hint="eastAsia"/>
                <w:color w:val="000000"/>
                <w:sz w:val="28"/>
                <w:szCs w:val="28"/>
              </w:rPr>
              <w:t>实施计划：</w:t>
            </w:r>
            <w:r w:rsidRPr="003E4245">
              <w:rPr>
                <w:rFonts w:ascii="宋体" w:hAnsi="宋体" w:cs="宋体" w:hint="eastAsia"/>
                <w:sz w:val="28"/>
                <w:szCs w:val="28"/>
              </w:rPr>
              <w:t>（以条目式表述，要求阶段性目标任务和</w:t>
            </w:r>
            <w:r>
              <w:rPr>
                <w:rFonts w:ascii="宋体" w:hAnsi="宋体" w:cs="宋体" w:hint="eastAsia"/>
                <w:sz w:val="28"/>
                <w:szCs w:val="28"/>
              </w:rPr>
              <w:t>改革</w:t>
            </w:r>
            <w:r w:rsidRPr="003E4245">
              <w:rPr>
                <w:rFonts w:ascii="宋体" w:hAnsi="宋体" w:cs="宋体" w:hint="eastAsia"/>
                <w:sz w:val="28"/>
                <w:szCs w:val="28"/>
              </w:rPr>
              <w:t>内容明确，各阶段任务有明确完成时间点，限</w:t>
            </w:r>
            <w:r>
              <w:rPr>
                <w:rFonts w:ascii="宋体" w:hAnsi="宋体" w:cs="宋体"/>
                <w:sz w:val="28"/>
                <w:szCs w:val="28"/>
              </w:rPr>
              <w:t>1500</w:t>
            </w:r>
            <w:r w:rsidRPr="003E4245">
              <w:rPr>
                <w:rFonts w:ascii="宋体" w:hAnsi="宋体" w:cs="宋体" w:hint="eastAsia"/>
                <w:sz w:val="28"/>
                <w:szCs w:val="28"/>
              </w:rPr>
              <w:t>字以内。）</w:t>
            </w:r>
          </w:p>
          <w:p w:rsidR="00DC78C2" w:rsidRPr="003E4245" w:rsidRDefault="00DC78C2" w:rsidP="00A1701D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DC78C2" w:rsidRPr="003E4245" w:rsidTr="00BB62C0">
        <w:tblPrEx>
          <w:tblLook w:val="00A0"/>
        </w:tblPrEx>
        <w:trPr>
          <w:gridAfter w:val="1"/>
          <w:wAfter w:w="21" w:type="dxa"/>
          <w:trHeight w:val="685"/>
          <w:jc w:val="center"/>
        </w:trPr>
        <w:tc>
          <w:tcPr>
            <w:tcW w:w="9231" w:type="dxa"/>
            <w:gridSpan w:val="12"/>
            <w:vAlign w:val="center"/>
          </w:tcPr>
          <w:p w:rsidR="00DC78C2" w:rsidRPr="003E4245" w:rsidRDefault="00DC78C2" w:rsidP="00FB416C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七</w:t>
            </w:r>
            <w:r w:rsidRPr="003E4245">
              <w:rPr>
                <w:rFonts w:ascii="宋体" w:hAnsi="宋体" w:cs="宋体" w:hint="eastAsia"/>
                <w:sz w:val="28"/>
                <w:szCs w:val="28"/>
              </w:rPr>
              <w:t>、本年度经费预算支出</w:t>
            </w:r>
          </w:p>
        </w:tc>
      </w:tr>
      <w:tr w:rsidR="00DC78C2" w:rsidRPr="003E4245" w:rsidTr="00BB62C0">
        <w:tblPrEx>
          <w:tblLook w:val="00A0"/>
        </w:tblPrEx>
        <w:trPr>
          <w:gridAfter w:val="1"/>
          <w:wAfter w:w="21" w:type="dxa"/>
          <w:trHeight w:val="680"/>
          <w:jc w:val="center"/>
        </w:trPr>
        <w:tc>
          <w:tcPr>
            <w:tcW w:w="968" w:type="dxa"/>
            <w:vAlign w:val="center"/>
          </w:tcPr>
          <w:p w:rsidR="00DC78C2" w:rsidRPr="003E4245" w:rsidRDefault="00DC78C2" w:rsidP="00C51EED">
            <w:pPr>
              <w:spacing w:line="48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 w:rsidRPr="003E4245">
              <w:rPr>
                <w:rFonts w:ascii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3261" w:type="dxa"/>
            <w:gridSpan w:val="5"/>
            <w:vAlign w:val="center"/>
          </w:tcPr>
          <w:p w:rsidR="00DC78C2" w:rsidRPr="003E4245" w:rsidRDefault="00DC78C2" w:rsidP="00C51EED">
            <w:pPr>
              <w:spacing w:line="48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 w:rsidRPr="003E4245">
              <w:rPr>
                <w:rFonts w:ascii="宋体" w:hAnsi="宋体" w:cs="宋体" w:hint="eastAsia"/>
                <w:sz w:val="28"/>
                <w:szCs w:val="28"/>
              </w:rPr>
              <w:t>支出科目</w:t>
            </w:r>
          </w:p>
        </w:tc>
        <w:tc>
          <w:tcPr>
            <w:tcW w:w="2268" w:type="dxa"/>
            <w:gridSpan w:val="4"/>
            <w:vAlign w:val="center"/>
          </w:tcPr>
          <w:p w:rsidR="00DC78C2" w:rsidRPr="003E4245" w:rsidRDefault="00DC78C2" w:rsidP="00C51EED"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E4245">
              <w:rPr>
                <w:rFonts w:ascii="宋体" w:hAnsi="宋体" w:cs="宋体" w:hint="eastAsia"/>
                <w:sz w:val="28"/>
                <w:szCs w:val="28"/>
              </w:rPr>
              <w:t>金额</w:t>
            </w:r>
            <w:r w:rsidRPr="003E4245">
              <w:rPr>
                <w:rFonts w:ascii="宋体" w:hAnsi="宋体" w:cs="宋体"/>
                <w:sz w:val="28"/>
                <w:szCs w:val="28"/>
              </w:rPr>
              <w:t>(</w:t>
            </w:r>
            <w:r w:rsidRPr="003E4245">
              <w:rPr>
                <w:rFonts w:ascii="宋体" w:hAnsi="宋体" w:cs="宋体" w:hint="eastAsia"/>
                <w:sz w:val="28"/>
                <w:szCs w:val="28"/>
              </w:rPr>
              <w:t>万元</w:t>
            </w:r>
            <w:r w:rsidRPr="003E4245">
              <w:rPr>
                <w:rFonts w:ascii="宋体" w:hAnsi="宋体" w:cs="宋体"/>
                <w:sz w:val="28"/>
                <w:szCs w:val="28"/>
              </w:rPr>
              <w:t>)</w:t>
            </w:r>
          </w:p>
        </w:tc>
        <w:tc>
          <w:tcPr>
            <w:tcW w:w="2734" w:type="dxa"/>
            <w:gridSpan w:val="2"/>
            <w:vAlign w:val="center"/>
          </w:tcPr>
          <w:p w:rsidR="00DC78C2" w:rsidRPr="003E4245" w:rsidRDefault="00DC78C2" w:rsidP="002E15AA">
            <w:pPr>
              <w:spacing w:line="48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 w:rsidRPr="003E4245">
              <w:rPr>
                <w:rFonts w:ascii="宋体" w:hAnsi="宋体" w:cs="宋体" w:hint="eastAsia"/>
                <w:sz w:val="28"/>
                <w:szCs w:val="28"/>
              </w:rPr>
              <w:t>计算根据及理由</w:t>
            </w:r>
          </w:p>
        </w:tc>
      </w:tr>
      <w:tr w:rsidR="00DC78C2" w:rsidRPr="003E4245" w:rsidTr="00BB62C0">
        <w:tblPrEx>
          <w:tblLook w:val="00A0"/>
        </w:tblPrEx>
        <w:trPr>
          <w:gridAfter w:val="1"/>
          <w:wAfter w:w="21" w:type="dxa"/>
          <w:trHeight w:val="680"/>
          <w:jc w:val="center"/>
        </w:trPr>
        <w:tc>
          <w:tcPr>
            <w:tcW w:w="968" w:type="dxa"/>
            <w:vAlign w:val="center"/>
          </w:tcPr>
          <w:p w:rsidR="00DC78C2" w:rsidRPr="003E4245" w:rsidRDefault="00DC78C2" w:rsidP="00C51EED">
            <w:pPr>
              <w:spacing w:line="48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DC78C2" w:rsidRPr="003E4245" w:rsidRDefault="00DC78C2" w:rsidP="00C51EED">
            <w:pPr>
              <w:spacing w:line="48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DC78C2" w:rsidRPr="003E4245" w:rsidRDefault="00DC78C2" w:rsidP="00C51EED">
            <w:pPr>
              <w:spacing w:line="48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734" w:type="dxa"/>
            <w:gridSpan w:val="2"/>
          </w:tcPr>
          <w:p w:rsidR="00DC78C2" w:rsidRPr="003E4245" w:rsidRDefault="00DC78C2" w:rsidP="00D75DF5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DC78C2" w:rsidRPr="003E4245" w:rsidTr="00BB62C0">
        <w:tblPrEx>
          <w:tblLook w:val="00A0"/>
        </w:tblPrEx>
        <w:trPr>
          <w:gridAfter w:val="1"/>
          <w:wAfter w:w="21" w:type="dxa"/>
          <w:trHeight w:val="680"/>
          <w:jc w:val="center"/>
        </w:trPr>
        <w:tc>
          <w:tcPr>
            <w:tcW w:w="968" w:type="dxa"/>
            <w:vAlign w:val="center"/>
          </w:tcPr>
          <w:p w:rsidR="00DC78C2" w:rsidRPr="003E4245" w:rsidRDefault="00DC78C2" w:rsidP="00C51EED">
            <w:pPr>
              <w:spacing w:line="48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DC78C2" w:rsidRPr="003E4245" w:rsidRDefault="00DC78C2" w:rsidP="00C51EED">
            <w:pPr>
              <w:spacing w:line="48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DC78C2" w:rsidRPr="003E4245" w:rsidRDefault="00DC78C2" w:rsidP="00C51EED">
            <w:pPr>
              <w:spacing w:line="48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734" w:type="dxa"/>
            <w:gridSpan w:val="2"/>
          </w:tcPr>
          <w:p w:rsidR="00DC78C2" w:rsidRPr="003E4245" w:rsidRDefault="00DC78C2" w:rsidP="00D75DF5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DC78C2" w:rsidRPr="003E4245" w:rsidTr="00BB62C0">
        <w:tblPrEx>
          <w:tblLook w:val="00A0"/>
        </w:tblPrEx>
        <w:trPr>
          <w:gridAfter w:val="1"/>
          <w:wAfter w:w="21" w:type="dxa"/>
          <w:trHeight w:val="680"/>
          <w:jc w:val="center"/>
        </w:trPr>
        <w:tc>
          <w:tcPr>
            <w:tcW w:w="968" w:type="dxa"/>
          </w:tcPr>
          <w:p w:rsidR="00DC78C2" w:rsidRPr="003E4245" w:rsidRDefault="00DC78C2" w:rsidP="00D75DF5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DC78C2" w:rsidRPr="003E4245" w:rsidRDefault="00DC78C2" w:rsidP="00D75DF5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DC78C2" w:rsidRPr="003E4245" w:rsidRDefault="00DC78C2" w:rsidP="00D75DF5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734" w:type="dxa"/>
            <w:gridSpan w:val="2"/>
          </w:tcPr>
          <w:p w:rsidR="00DC78C2" w:rsidRPr="003E4245" w:rsidRDefault="00DC78C2" w:rsidP="00D75DF5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DC78C2" w:rsidRPr="003E4245" w:rsidTr="00BB62C0">
        <w:tblPrEx>
          <w:tblLook w:val="00A0"/>
        </w:tblPrEx>
        <w:trPr>
          <w:gridAfter w:val="1"/>
          <w:wAfter w:w="21" w:type="dxa"/>
          <w:trHeight w:val="680"/>
          <w:jc w:val="center"/>
        </w:trPr>
        <w:tc>
          <w:tcPr>
            <w:tcW w:w="968" w:type="dxa"/>
          </w:tcPr>
          <w:p w:rsidR="00DC78C2" w:rsidRPr="003E4245" w:rsidRDefault="00DC78C2" w:rsidP="00D75DF5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DC78C2" w:rsidRPr="003E4245" w:rsidRDefault="00DC78C2" w:rsidP="00D75DF5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DC78C2" w:rsidRPr="003E4245" w:rsidRDefault="00DC78C2" w:rsidP="00D75DF5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734" w:type="dxa"/>
            <w:gridSpan w:val="2"/>
          </w:tcPr>
          <w:p w:rsidR="00DC78C2" w:rsidRPr="003E4245" w:rsidRDefault="00DC78C2" w:rsidP="00D75DF5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DC78C2" w:rsidRPr="003E4245" w:rsidTr="00BB62C0">
        <w:tblPrEx>
          <w:tblLook w:val="00A0"/>
        </w:tblPrEx>
        <w:trPr>
          <w:gridAfter w:val="1"/>
          <w:wAfter w:w="21" w:type="dxa"/>
          <w:trHeight w:val="680"/>
          <w:jc w:val="center"/>
        </w:trPr>
        <w:tc>
          <w:tcPr>
            <w:tcW w:w="968" w:type="dxa"/>
          </w:tcPr>
          <w:p w:rsidR="00DC78C2" w:rsidRPr="003E4245" w:rsidRDefault="00DC78C2" w:rsidP="00D75DF5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 w:rsidR="00DC78C2" w:rsidRPr="003E4245" w:rsidRDefault="00DC78C2" w:rsidP="00D75DF5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DC78C2" w:rsidRPr="003E4245" w:rsidRDefault="00DC78C2" w:rsidP="00D75DF5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734" w:type="dxa"/>
            <w:gridSpan w:val="2"/>
          </w:tcPr>
          <w:p w:rsidR="00DC78C2" w:rsidRPr="003E4245" w:rsidRDefault="00DC78C2" w:rsidP="00D75DF5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DC78C2" w:rsidRPr="003E4245" w:rsidTr="00BB62C0">
        <w:tblPrEx>
          <w:tblLook w:val="00A0"/>
        </w:tblPrEx>
        <w:trPr>
          <w:gridAfter w:val="1"/>
          <w:wAfter w:w="21" w:type="dxa"/>
          <w:trHeight w:hRule="exact" w:val="3904"/>
          <w:jc w:val="center"/>
        </w:trPr>
        <w:tc>
          <w:tcPr>
            <w:tcW w:w="9231" w:type="dxa"/>
            <w:gridSpan w:val="12"/>
            <w:vAlign w:val="center"/>
          </w:tcPr>
          <w:p w:rsidR="00DC78C2" w:rsidRPr="003E4245" w:rsidRDefault="00DC78C2" w:rsidP="005C3B78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八</w:t>
            </w:r>
            <w:r w:rsidRPr="003E4245">
              <w:rPr>
                <w:rFonts w:ascii="宋体" w:hAnsi="宋体" w:cs="宋体" w:hint="eastAsia"/>
                <w:sz w:val="28"/>
                <w:szCs w:val="28"/>
              </w:rPr>
              <w:t>、项目负责人承诺</w:t>
            </w:r>
          </w:p>
          <w:p w:rsidR="00DC78C2" w:rsidRPr="003E4245" w:rsidRDefault="00DC78C2" w:rsidP="005A2E71">
            <w:pPr>
              <w:spacing w:line="500" w:lineRule="exact"/>
              <w:ind w:firstLineChars="200" w:firstLine="560"/>
              <w:rPr>
                <w:rFonts w:ascii="宋体" w:cs="Times New Roman"/>
                <w:sz w:val="28"/>
                <w:szCs w:val="28"/>
              </w:rPr>
            </w:pPr>
            <w:r w:rsidRPr="003E4245">
              <w:rPr>
                <w:rFonts w:ascii="宋体" w:hAnsi="宋体" w:cs="宋体" w:hint="eastAsia"/>
                <w:sz w:val="28"/>
                <w:szCs w:val="28"/>
              </w:rPr>
              <w:t>本人认可并承诺所填写的《</w:t>
            </w:r>
            <w:r w:rsidRPr="003E4245">
              <w:rPr>
                <w:rFonts w:ascii="宋体" w:hAnsi="宋体" w:cs="宋体"/>
                <w:sz w:val="28"/>
                <w:szCs w:val="28"/>
              </w:rPr>
              <w:t>201</w:t>
            </w:r>
            <w:r>
              <w:rPr>
                <w:rFonts w:ascii="宋体" w:hAnsi="宋体" w:cs="宋体"/>
                <w:sz w:val="28"/>
                <w:szCs w:val="28"/>
              </w:rPr>
              <w:t>8</w:t>
            </w:r>
            <w:r w:rsidRPr="003E4245">
              <w:rPr>
                <w:rFonts w:ascii="宋体" w:hAnsi="宋体" w:cs="宋体" w:hint="eastAsia"/>
                <w:sz w:val="28"/>
                <w:szCs w:val="28"/>
              </w:rPr>
              <w:t>年大连民族大学</w:t>
            </w:r>
            <w:r>
              <w:rPr>
                <w:rFonts w:ascii="宋体" w:hAnsi="宋体" w:cs="宋体" w:hint="eastAsia"/>
                <w:sz w:val="28"/>
                <w:szCs w:val="28"/>
              </w:rPr>
              <w:t>课堂教学改革项目申请</w:t>
            </w:r>
            <w:r w:rsidRPr="003E4245">
              <w:rPr>
                <w:rFonts w:ascii="宋体" w:hAnsi="宋体" w:cs="宋体" w:hint="eastAsia"/>
                <w:sz w:val="28"/>
                <w:szCs w:val="28"/>
              </w:rPr>
              <w:t>书》的各项内容真实、可靠，将按照</w:t>
            </w:r>
            <w:r>
              <w:rPr>
                <w:rFonts w:ascii="宋体" w:hAnsi="宋体" w:cs="宋体" w:hint="eastAsia"/>
                <w:sz w:val="28"/>
                <w:szCs w:val="28"/>
              </w:rPr>
              <w:t>申请</w:t>
            </w:r>
            <w:r w:rsidRPr="003E4245">
              <w:rPr>
                <w:rFonts w:ascii="宋体" w:hAnsi="宋体" w:cs="宋体" w:hint="eastAsia"/>
                <w:sz w:val="28"/>
                <w:szCs w:val="28"/>
              </w:rPr>
              <w:t>书要求推进项目工作，达到预期</w:t>
            </w:r>
            <w:r>
              <w:rPr>
                <w:rFonts w:ascii="宋体" w:hAnsi="宋体" w:cs="宋体" w:hint="eastAsia"/>
                <w:sz w:val="28"/>
                <w:szCs w:val="28"/>
              </w:rPr>
              <w:t>改革</w:t>
            </w:r>
            <w:r w:rsidRPr="003E4245">
              <w:rPr>
                <w:rFonts w:ascii="宋体" w:hAnsi="宋体" w:cs="宋体" w:hint="eastAsia"/>
                <w:sz w:val="28"/>
                <w:szCs w:val="28"/>
              </w:rPr>
              <w:t>成效。</w:t>
            </w:r>
          </w:p>
          <w:p w:rsidR="00DC78C2" w:rsidRPr="00BB62C0" w:rsidRDefault="00DC78C2" w:rsidP="005A2E71">
            <w:pPr>
              <w:spacing w:line="500" w:lineRule="exact"/>
              <w:ind w:firstLineChars="200" w:firstLine="560"/>
              <w:rPr>
                <w:rFonts w:ascii="宋体" w:cs="Times New Roman"/>
                <w:sz w:val="28"/>
                <w:szCs w:val="28"/>
              </w:rPr>
            </w:pPr>
          </w:p>
          <w:p w:rsidR="00DC78C2" w:rsidRPr="003E4245" w:rsidRDefault="00DC78C2" w:rsidP="005A2E71">
            <w:pPr>
              <w:spacing w:line="500" w:lineRule="exact"/>
              <w:ind w:firstLineChars="200" w:firstLine="560"/>
              <w:rPr>
                <w:rFonts w:ascii="宋体" w:cs="Times New Roman"/>
                <w:sz w:val="28"/>
                <w:szCs w:val="28"/>
              </w:rPr>
            </w:pPr>
            <w:r w:rsidRPr="003E4245">
              <w:rPr>
                <w:rFonts w:ascii="宋体" w:hAnsi="宋体" w:cs="宋体" w:hint="eastAsia"/>
                <w:sz w:val="28"/>
                <w:szCs w:val="28"/>
              </w:rPr>
              <w:t>项目负责人：（签字）</w:t>
            </w:r>
          </w:p>
          <w:p w:rsidR="00DC78C2" w:rsidRPr="003E4245" w:rsidRDefault="00DC78C2" w:rsidP="005A2E71">
            <w:pPr>
              <w:spacing w:line="500" w:lineRule="exact"/>
              <w:ind w:firstLineChars="200" w:firstLine="560"/>
              <w:rPr>
                <w:rFonts w:ascii="宋体" w:cs="Times New Roman"/>
                <w:sz w:val="28"/>
                <w:szCs w:val="28"/>
              </w:rPr>
            </w:pPr>
            <w:r w:rsidRPr="003E4245">
              <w:rPr>
                <w:rFonts w:ascii="宋体" w:hAnsi="宋体" w:cs="宋体"/>
                <w:sz w:val="28"/>
                <w:szCs w:val="28"/>
              </w:rPr>
              <w:t xml:space="preserve">                                    201</w:t>
            </w:r>
            <w:r>
              <w:rPr>
                <w:rFonts w:ascii="宋体" w:hAnsi="宋体" w:cs="宋体"/>
                <w:sz w:val="28"/>
                <w:szCs w:val="28"/>
              </w:rPr>
              <w:t>8</w:t>
            </w:r>
            <w:r w:rsidRPr="003E4245">
              <w:rPr>
                <w:rFonts w:ascii="宋体" w:hAnsi="宋体" w:cs="宋体" w:hint="eastAsia"/>
                <w:sz w:val="28"/>
                <w:szCs w:val="28"/>
              </w:rPr>
              <w:t>年</w:t>
            </w:r>
            <w:r w:rsidRPr="003E4245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3E4245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Pr="003E4245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3E4245"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  <w:p w:rsidR="00DC78C2" w:rsidRPr="003E4245" w:rsidRDefault="00DC78C2" w:rsidP="005A2E71">
            <w:pPr>
              <w:spacing w:line="500" w:lineRule="exact"/>
              <w:ind w:firstLineChars="200" w:firstLine="560"/>
              <w:rPr>
                <w:rFonts w:ascii="宋体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DC78C2" w:rsidRPr="003E4245" w:rsidTr="00BB62C0">
        <w:tblPrEx>
          <w:tblLook w:val="00A0"/>
        </w:tblPrEx>
        <w:trPr>
          <w:trHeight w:hRule="exact" w:val="4841"/>
          <w:jc w:val="center"/>
        </w:trPr>
        <w:tc>
          <w:tcPr>
            <w:tcW w:w="9252" w:type="dxa"/>
            <w:gridSpan w:val="13"/>
            <w:vAlign w:val="center"/>
          </w:tcPr>
          <w:p w:rsidR="00DC78C2" w:rsidRPr="003E4245" w:rsidRDefault="00DC78C2" w:rsidP="00BB62C0">
            <w:pPr>
              <w:spacing w:line="500" w:lineRule="exact"/>
              <w:ind w:firstLineChars="50" w:firstLine="140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九</w:t>
            </w:r>
            <w:r w:rsidRPr="003E4245">
              <w:rPr>
                <w:rFonts w:ascii="宋体" w:hAnsi="宋体" w:cs="宋体" w:hint="eastAsia"/>
                <w:sz w:val="28"/>
                <w:szCs w:val="28"/>
              </w:rPr>
              <w:t>、单位意见</w:t>
            </w:r>
          </w:p>
          <w:p w:rsidR="00DC78C2" w:rsidRPr="003E4245" w:rsidRDefault="00DC78C2" w:rsidP="005C3B78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  <w:p w:rsidR="00DC78C2" w:rsidRPr="003E4245" w:rsidRDefault="00DC78C2" w:rsidP="005C3B78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  <w:p w:rsidR="00DC78C2" w:rsidRPr="003E4245" w:rsidRDefault="00DC78C2" w:rsidP="005C3B78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  <w:p w:rsidR="00DC78C2" w:rsidRPr="003E4245" w:rsidRDefault="00DC78C2" w:rsidP="005C3B78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  <w:p w:rsidR="00DC78C2" w:rsidRPr="003E4245" w:rsidRDefault="00DC78C2" w:rsidP="005C3B78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  <w:r w:rsidRPr="003E4245">
              <w:rPr>
                <w:rFonts w:ascii="宋体" w:hAnsi="宋体" w:cs="宋体" w:hint="eastAsia"/>
                <w:sz w:val="28"/>
                <w:szCs w:val="28"/>
              </w:rPr>
              <w:t>单位负责人：（签字）</w:t>
            </w:r>
            <w:r w:rsidRPr="003E4245">
              <w:rPr>
                <w:rFonts w:ascii="宋体" w:hAnsi="宋体" w:cs="宋体"/>
                <w:sz w:val="28"/>
                <w:szCs w:val="28"/>
              </w:rPr>
              <w:t xml:space="preserve">                    </w:t>
            </w:r>
            <w:r w:rsidRPr="003E4245">
              <w:rPr>
                <w:rFonts w:ascii="宋体" w:hAnsi="宋体" w:cs="宋体" w:hint="eastAsia"/>
                <w:sz w:val="28"/>
                <w:szCs w:val="28"/>
              </w:rPr>
              <w:t>（公章）学院</w:t>
            </w:r>
          </w:p>
          <w:p w:rsidR="00DC78C2" w:rsidRPr="003E4245" w:rsidRDefault="00DC78C2" w:rsidP="005C3B78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  <w:r w:rsidRPr="003E4245">
              <w:rPr>
                <w:rFonts w:ascii="宋体" w:hAnsi="宋体" w:cs="宋体"/>
                <w:sz w:val="28"/>
                <w:szCs w:val="28"/>
              </w:rPr>
              <w:t xml:space="preserve">                                         201</w:t>
            </w:r>
            <w:r>
              <w:rPr>
                <w:rFonts w:ascii="宋体" w:hAnsi="宋体" w:cs="宋体"/>
                <w:sz w:val="28"/>
                <w:szCs w:val="28"/>
              </w:rPr>
              <w:t>8</w:t>
            </w:r>
            <w:r w:rsidRPr="003E4245">
              <w:rPr>
                <w:rFonts w:ascii="宋体" w:hAnsi="宋体" w:cs="宋体" w:hint="eastAsia"/>
                <w:sz w:val="28"/>
                <w:szCs w:val="28"/>
              </w:rPr>
              <w:t>年</w:t>
            </w:r>
            <w:r w:rsidRPr="003E4245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3E4245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Pr="003E4245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3E4245"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  <w:p w:rsidR="00DC78C2" w:rsidRPr="003E4245" w:rsidRDefault="00DC78C2" w:rsidP="005C3B78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</w:tr>
    </w:tbl>
    <w:p w:rsidR="00DC78C2" w:rsidRDefault="00DC78C2" w:rsidP="004F2882">
      <w:pPr>
        <w:rPr>
          <w:rFonts w:cs="Times New Roman"/>
        </w:rPr>
      </w:pPr>
    </w:p>
    <w:sectPr w:rsidR="00DC78C2" w:rsidSect="00F86137">
      <w:footerReference w:type="default" r:id="rId7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8C2" w:rsidRDefault="00DC78C2" w:rsidP="009F4C4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C78C2" w:rsidRDefault="00DC78C2" w:rsidP="009F4C4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8C2" w:rsidRDefault="00DC78C2">
    <w:pPr>
      <w:pStyle w:val="Footer"/>
      <w:jc w:val="center"/>
    </w:pPr>
  </w:p>
  <w:p w:rsidR="00DC78C2" w:rsidRDefault="00DC78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8C2" w:rsidRPr="006C6F84" w:rsidRDefault="00DC78C2">
    <w:pPr>
      <w:pStyle w:val="Footer"/>
      <w:jc w:val="center"/>
      <w:rPr>
        <w:rFonts w:ascii="Times New Roman" w:hAnsi="Times New Roman"/>
        <w:sz w:val="24"/>
        <w:szCs w:val="24"/>
      </w:rPr>
    </w:pPr>
    <w:r w:rsidRPr="006C6F84">
      <w:rPr>
        <w:rFonts w:ascii="Times New Roman" w:hAnsi="Times New Roman"/>
        <w:sz w:val="24"/>
        <w:szCs w:val="24"/>
      </w:rPr>
      <w:fldChar w:fldCharType="begin"/>
    </w:r>
    <w:r w:rsidRPr="006C6F84">
      <w:rPr>
        <w:rFonts w:ascii="Times New Roman" w:hAnsi="Times New Roman"/>
        <w:sz w:val="24"/>
        <w:szCs w:val="24"/>
      </w:rPr>
      <w:instrText>PAGE   \* MERGEFORMAT</w:instrText>
    </w:r>
    <w:r w:rsidRPr="006C6F84">
      <w:rPr>
        <w:rFonts w:ascii="Times New Roman" w:hAnsi="Times New Roman"/>
        <w:sz w:val="24"/>
        <w:szCs w:val="24"/>
      </w:rPr>
      <w:fldChar w:fldCharType="separate"/>
    </w:r>
    <w:r w:rsidRPr="006C6F84">
      <w:rPr>
        <w:rFonts w:ascii="Times New Roman" w:hAnsi="Times New Roman"/>
        <w:noProof/>
        <w:sz w:val="24"/>
        <w:szCs w:val="24"/>
        <w:lang w:val="zh-CN"/>
      </w:rPr>
      <w:t>-</w:t>
    </w:r>
    <w:r>
      <w:rPr>
        <w:rFonts w:ascii="Times New Roman" w:hAnsi="Times New Roman"/>
        <w:noProof/>
        <w:sz w:val="24"/>
        <w:szCs w:val="24"/>
      </w:rPr>
      <w:t xml:space="preserve"> 1 -</w:t>
    </w:r>
    <w:r w:rsidRPr="006C6F84">
      <w:rPr>
        <w:rFonts w:ascii="Times New Roman" w:hAnsi="Times New Roman"/>
        <w:sz w:val="24"/>
        <w:szCs w:val="24"/>
      </w:rPr>
      <w:fldChar w:fldCharType="end"/>
    </w:r>
  </w:p>
  <w:p w:rsidR="00DC78C2" w:rsidRDefault="00DC78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8C2" w:rsidRDefault="00DC78C2" w:rsidP="009F4C4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C78C2" w:rsidRDefault="00DC78C2" w:rsidP="009F4C4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165"/>
    <w:rsid w:val="00023701"/>
    <w:rsid w:val="00023BB5"/>
    <w:rsid w:val="00024295"/>
    <w:rsid w:val="000340B5"/>
    <w:rsid w:val="00046451"/>
    <w:rsid w:val="00063CB2"/>
    <w:rsid w:val="00090278"/>
    <w:rsid w:val="00094267"/>
    <w:rsid w:val="000B0BD9"/>
    <w:rsid w:val="000C4510"/>
    <w:rsid w:val="000E4446"/>
    <w:rsid w:val="000E5735"/>
    <w:rsid w:val="000E75B4"/>
    <w:rsid w:val="000F68AE"/>
    <w:rsid w:val="00101C4A"/>
    <w:rsid w:val="00113469"/>
    <w:rsid w:val="00132471"/>
    <w:rsid w:val="001420FF"/>
    <w:rsid w:val="00142B13"/>
    <w:rsid w:val="00143480"/>
    <w:rsid w:val="00145DEE"/>
    <w:rsid w:val="00170F95"/>
    <w:rsid w:val="00171154"/>
    <w:rsid w:val="00174869"/>
    <w:rsid w:val="001841C9"/>
    <w:rsid w:val="001909DE"/>
    <w:rsid w:val="001A4FF4"/>
    <w:rsid w:val="001A6D4B"/>
    <w:rsid w:val="001B5E4C"/>
    <w:rsid w:val="001C75E6"/>
    <w:rsid w:val="001E1516"/>
    <w:rsid w:val="001E400B"/>
    <w:rsid w:val="0021487A"/>
    <w:rsid w:val="00223E98"/>
    <w:rsid w:val="00226926"/>
    <w:rsid w:val="00252840"/>
    <w:rsid w:val="00254620"/>
    <w:rsid w:val="0027285A"/>
    <w:rsid w:val="00273D63"/>
    <w:rsid w:val="00277B08"/>
    <w:rsid w:val="00280DA9"/>
    <w:rsid w:val="002A45BF"/>
    <w:rsid w:val="002A4F62"/>
    <w:rsid w:val="002B1A35"/>
    <w:rsid w:val="002B493C"/>
    <w:rsid w:val="002C3052"/>
    <w:rsid w:val="002C745A"/>
    <w:rsid w:val="002D0F79"/>
    <w:rsid w:val="002D6725"/>
    <w:rsid w:val="002E15AA"/>
    <w:rsid w:val="003023BF"/>
    <w:rsid w:val="00304942"/>
    <w:rsid w:val="00306A24"/>
    <w:rsid w:val="00310447"/>
    <w:rsid w:val="003213B0"/>
    <w:rsid w:val="00335907"/>
    <w:rsid w:val="00336C05"/>
    <w:rsid w:val="00367AAF"/>
    <w:rsid w:val="003825EB"/>
    <w:rsid w:val="003D7447"/>
    <w:rsid w:val="003E4245"/>
    <w:rsid w:val="003F3BAC"/>
    <w:rsid w:val="00404253"/>
    <w:rsid w:val="0041281C"/>
    <w:rsid w:val="00437C94"/>
    <w:rsid w:val="00452138"/>
    <w:rsid w:val="0046234C"/>
    <w:rsid w:val="004747B8"/>
    <w:rsid w:val="00483B3B"/>
    <w:rsid w:val="0048574E"/>
    <w:rsid w:val="004A0C5B"/>
    <w:rsid w:val="004B0DD3"/>
    <w:rsid w:val="004B17EF"/>
    <w:rsid w:val="004D610C"/>
    <w:rsid w:val="004E23E6"/>
    <w:rsid w:val="004F2882"/>
    <w:rsid w:val="00507D5C"/>
    <w:rsid w:val="00524714"/>
    <w:rsid w:val="00535BC2"/>
    <w:rsid w:val="00550753"/>
    <w:rsid w:val="005522E8"/>
    <w:rsid w:val="00585A93"/>
    <w:rsid w:val="00590EF0"/>
    <w:rsid w:val="005961D5"/>
    <w:rsid w:val="005A2E71"/>
    <w:rsid w:val="005A316C"/>
    <w:rsid w:val="005C1FE5"/>
    <w:rsid w:val="005C3B78"/>
    <w:rsid w:val="005D1ED6"/>
    <w:rsid w:val="005D5816"/>
    <w:rsid w:val="005D5982"/>
    <w:rsid w:val="005E53AE"/>
    <w:rsid w:val="00607F23"/>
    <w:rsid w:val="00613C00"/>
    <w:rsid w:val="0065015E"/>
    <w:rsid w:val="00655591"/>
    <w:rsid w:val="006602D7"/>
    <w:rsid w:val="0066206E"/>
    <w:rsid w:val="00664981"/>
    <w:rsid w:val="00670063"/>
    <w:rsid w:val="00691183"/>
    <w:rsid w:val="00695773"/>
    <w:rsid w:val="006A07C2"/>
    <w:rsid w:val="006C192A"/>
    <w:rsid w:val="006C6F84"/>
    <w:rsid w:val="006E3888"/>
    <w:rsid w:val="006F51CF"/>
    <w:rsid w:val="00714C4F"/>
    <w:rsid w:val="0074641F"/>
    <w:rsid w:val="0075114E"/>
    <w:rsid w:val="00762C9D"/>
    <w:rsid w:val="00772527"/>
    <w:rsid w:val="00773946"/>
    <w:rsid w:val="0079106D"/>
    <w:rsid w:val="00796158"/>
    <w:rsid w:val="007B0576"/>
    <w:rsid w:val="007B28DC"/>
    <w:rsid w:val="007B5437"/>
    <w:rsid w:val="007C6974"/>
    <w:rsid w:val="00805BBD"/>
    <w:rsid w:val="008454F5"/>
    <w:rsid w:val="00853ED1"/>
    <w:rsid w:val="008653C9"/>
    <w:rsid w:val="00884646"/>
    <w:rsid w:val="00894C93"/>
    <w:rsid w:val="008A1370"/>
    <w:rsid w:val="008B2E3B"/>
    <w:rsid w:val="008B4C3A"/>
    <w:rsid w:val="008C5C55"/>
    <w:rsid w:val="008D677E"/>
    <w:rsid w:val="008E2F21"/>
    <w:rsid w:val="009355FE"/>
    <w:rsid w:val="00936715"/>
    <w:rsid w:val="00940D87"/>
    <w:rsid w:val="00947F2B"/>
    <w:rsid w:val="0095062A"/>
    <w:rsid w:val="009730EA"/>
    <w:rsid w:val="009878C0"/>
    <w:rsid w:val="00992C64"/>
    <w:rsid w:val="009A7459"/>
    <w:rsid w:val="009B23EB"/>
    <w:rsid w:val="009E72D4"/>
    <w:rsid w:val="009F1382"/>
    <w:rsid w:val="009F4C42"/>
    <w:rsid w:val="00A05666"/>
    <w:rsid w:val="00A05B70"/>
    <w:rsid w:val="00A13608"/>
    <w:rsid w:val="00A1701D"/>
    <w:rsid w:val="00A31DFA"/>
    <w:rsid w:val="00A31FE3"/>
    <w:rsid w:val="00A51BC1"/>
    <w:rsid w:val="00A5231B"/>
    <w:rsid w:val="00A60F18"/>
    <w:rsid w:val="00A667E8"/>
    <w:rsid w:val="00A66E1E"/>
    <w:rsid w:val="00AB0C0F"/>
    <w:rsid w:val="00AB3904"/>
    <w:rsid w:val="00AC4DE6"/>
    <w:rsid w:val="00AC7EDE"/>
    <w:rsid w:val="00AE46E8"/>
    <w:rsid w:val="00AF06EA"/>
    <w:rsid w:val="00AF5398"/>
    <w:rsid w:val="00B02CBE"/>
    <w:rsid w:val="00B1666E"/>
    <w:rsid w:val="00B516B1"/>
    <w:rsid w:val="00B5493D"/>
    <w:rsid w:val="00B566E5"/>
    <w:rsid w:val="00B6187D"/>
    <w:rsid w:val="00B653EF"/>
    <w:rsid w:val="00BA4CCE"/>
    <w:rsid w:val="00BB62C0"/>
    <w:rsid w:val="00BD5BC2"/>
    <w:rsid w:val="00BE188D"/>
    <w:rsid w:val="00BE6CF4"/>
    <w:rsid w:val="00C14E93"/>
    <w:rsid w:val="00C23165"/>
    <w:rsid w:val="00C30DA4"/>
    <w:rsid w:val="00C357A9"/>
    <w:rsid w:val="00C367BC"/>
    <w:rsid w:val="00C4535E"/>
    <w:rsid w:val="00C51EED"/>
    <w:rsid w:val="00C7390F"/>
    <w:rsid w:val="00C80708"/>
    <w:rsid w:val="00C82FA9"/>
    <w:rsid w:val="00C85A21"/>
    <w:rsid w:val="00C874EC"/>
    <w:rsid w:val="00CA4D45"/>
    <w:rsid w:val="00CB21B5"/>
    <w:rsid w:val="00CC0F57"/>
    <w:rsid w:val="00CC68BB"/>
    <w:rsid w:val="00CD424A"/>
    <w:rsid w:val="00D01313"/>
    <w:rsid w:val="00D0386C"/>
    <w:rsid w:val="00D10E9F"/>
    <w:rsid w:val="00D12581"/>
    <w:rsid w:val="00D15886"/>
    <w:rsid w:val="00D46374"/>
    <w:rsid w:val="00D52B90"/>
    <w:rsid w:val="00D678C5"/>
    <w:rsid w:val="00D73250"/>
    <w:rsid w:val="00D75DF5"/>
    <w:rsid w:val="00D929DE"/>
    <w:rsid w:val="00DA7DB0"/>
    <w:rsid w:val="00DC78C2"/>
    <w:rsid w:val="00DD2F17"/>
    <w:rsid w:val="00DE28FC"/>
    <w:rsid w:val="00DE4560"/>
    <w:rsid w:val="00E1516D"/>
    <w:rsid w:val="00E15D7E"/>
    <w:rsid w:val="00E2194F"/>
    <w:rsid w:val="00E24FC0"/>
    <w:rsid w:val="00E33312"/>
    <w:rsid w:val="00E34F20"/>
    <w:rsid w:val="00E40D35"/>
    <w:rsid w:val="00E5608E"/>
    <w:rsid w:val="00E734DE"/>
    <w:rsid w:val="00E83274"/>
    <w:rsid w:val="00E86218"/>
    <w:rsid w:val="00EA052C"/>
    <w:rsid w:val="00EA08C3"/>
    <w:rsid w:val="00EB290F"/>
    <w:rsid w:val="00EB7422"/>
    <w:rsid w:val="00EC0FF0"/>
    <w:rsid w:val="00ED79D5"/>
    <w:rsid w:val="00EF030A"/>
    <w:rsid w:val="00EF1636"/>
    <w:rsid w:val="00EF7111"/>
    <w:rsid w:val="00EF7C9C"/>
    <w:rsid w:val="00F04426"/>
    <w:rsid w:val="00F16FBE"/>
    <w:rsid w:val="00F253FD"/>
    <w:rsid w:val="00F273AE"/>
    <w:rsid w:val="00F355FE"/>
    <w:rsid w:val="00F47E7F"/>
    <w:rsid w:val="00F500F9"/>
    <w:rsid w:val="00F51E24"/>
    <w:rsid w:val="00F76B85"/>
    <w:rsid w:val="00F86137"/>
    <w:rsid w:val="00F907B3"/>
    <w:rsid w:val="00FB0AFD"/>
    <w:rsid w:val="00FB405F"/>
    <w:rsid w:val="00FB416C"/>
    <w:rsid w:val="00FF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165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F4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4C42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rsid w:val="009F4C42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F4C42"/>
    <w:rPr>
      <w:rFonts w:ascii="Calibri" w:hAnsi="Calibri"/>
      <w:sz w:val="18"/>
    </w:rPr>
  </w:style>
  <w:style w:type="paragraph" w:styleId="ListParagraph">
    <w:name w:val="List Paragraph"/>
    <w:basedOn w:val="Normal"/>
    <w:uiPriority w:val="99"/>
    <w:qFormat/>
    <w:rsid w:val="00CC68BB"/>
    <w:pPr>
      <w:ind w:firstLineChars="200" w:firstLine="420"/>
    </w:pPr>
  </w:style>
  <w:style w:type="paragraph" w:styleId="Date">
    <w:name w:val="Date"/>
    <w:basedOn w:val="Normal"/>
    <w:next w:val="Normal"/>
    <w:link w:val="DateChar"/>
    <w:uiPriority w:val="99"/>
    <w:semiHidden/>
    <w:rsid w:val="006F51CF"/>
    <w:pPr>
      <w:ind w:leftChars="2500" w:left="100"/>
    </w:pPr>
    <w:rPr>
      <w:rFonts w:cs="Times New Roman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F51CF"/>
    <w:rPr>
      <w:rFonts w:ascii="Calibri" w:hAnsi="Calibri"/>
      <w:kern w:val="2"/>
      <w:sz w:val="21"/>
    </w:rPr>
  </w:style>
  <w:style w:type="character" w:styleId="PageNumber">
    <w:name w:val="page number"/>
    <w:basedOn w:val="DefaultParagraphFont"/>
    <w:uiPriority w:val="99"/>
    <w:rsid w:val="003E42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8</Pages>
  <Words>150</Words>
  <Characters>858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win7</cp:lastModifiedBy>
  <cp:revision>113</cp:revision>
  <cp:lastPrinted>2016-05-17T06:37:00Z</cp:lastPrinted>
  <dcterms:created xsi:type="dcterms:W3CDTF">2017-04-06T12:49:00Z</dcterms:created>
  <dcterms:modified xsi:type="dcterms:W3CDTF">2018-05-07T02:03:00Z</dcterms:modified>
</cp:coreProperties>
</file>