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附件4：</w:t>
      </w:r>
    </w:p>
    <w:p>
      <w:pPr>
        <w:jc w:val="center"/>
        <w:rPr>
          <w:rFonts w:ascii="??_GB2312" w:eastAsia="Times New Roman"/>
          <w:sz w:val="36"/>
          <w:szCs w:val="36"/>
        </w:rPr>
      </w:pPr>
      <w:r>
        <w:rPr>
          <w:rFonts w:ascii="宋体" w:hAnsi="宋体"/>
          <w:sz w:val="36"/>
          <w:szCs w:val="36"/>
        </w:rPr>
        <w:t>201</w:t>
      </w:r>
      <w:r>
        <w:rPr>
          <w:rFonts w:hint="eastAsia" w:ascii="宋体" w:hAnsi="宋体"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sz w:val="36"/>
          <w:szCs w:val="36"/>
        </w:rPr>
        <w:t>年度“大创计划”项目负责人、成员变更申请表</w:t>
      </w:r>
    </w:p>
    <w:tbl>
      <w:tblPr>
        <w:tblStyle w:val="6"/>
        <w:tblW w:w="9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07"/>
        <w:gridCol w:w="1210"/>
        <w:gridCol w:w="972"/>
        <w:gridCol w:w="1188"/>
        <w:gridCol w:w="1145"/>
        <w:gridCol w:w="119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项目名称</w:t>
            </w:r>
          </w:p>
        </w:tc>
        <w:tc>
          <w:tcPr>
            <w:tcW w:w="797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项目编号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项目类型</w:t>
            </w:r>
          </w:p>
        </w:tc>
        <w:tc>
          <w:tcPr>
            <w:tcW w:w="565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□创新训练 □创业训练 □创业实践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项目负责人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电话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指导教师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变更后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项目负责人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（必须为项目组其他成员）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电话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申请变更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成员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电话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变更后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项目组成员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电话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项目负责人（成员）变更原因</w:t>
            </w:r>
          </w:p>
        </w:tc>
        <w:tc>
          <w:tcPr>
            <w:tcW w:w="797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原负责人（成员）签字：  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变更后负责人（成员）签字：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theme="minorBidi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指导教师意见</w:t>
            </w:r>
          </w:p>
        </w:tc>
        <w:tc>
          <w:tcPr>
            <w:tcW w:w="797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 指导教师签字：             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二级学院“大创计划”工作小组意见</w:t>
            </w:r>
          </w:p>
        </w:tc>
        <w:tc>
          <w:tcPr>
            <w:tcW w:w="797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负责人签字：                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学校“大创计划”管理办公室意见</w:t>
            </w:r>
          </w:p>
        </w:tc>
        <w:tc>
          <w:tcPr>
            <w:tcW w:w="797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负责人签字：     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       年  月  日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start="1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11</w:t>
    </w:r>
    <w:r>
      <w:rPr>
        <w:rStyle w:val="5"/>
      </w:rPr>
      <w:fldChar w:fldCharType="end"/>
    </w:r>
  </w:p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F64CA2"/>
    <w:rsid w:val="001A757B"/>
    <w:rsid w:val="001E213C"/>
    <w:rsid w:val="002B5490"/>
    <w:rsid w:val="004955A6"/>
    <w:rsid w:val="006673C8"/>
    <w:rsid w:val="00861DAB"/>
    <w:rsid w:val="00904068"/>
    <w:rsid w:val="00D21A99"/>
    <w:rsid w:val="00DE7DE7"/>
    <w:rsid w:val="00E86C40"/>
    <w:rsid w:val="00F52F00"/>
    <w:rsid w:val="0BC94C94"/>
    <w:rsid w:val="10002A79"/>
    <w:rsid w:val="57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86</Words>
  <Characters>494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2016-10-10T07:48:00Z</dcterms:created>
  <dc:creator>wl</dc:creator>
  <cp:lastModifiedBy>wl</cp:lastModifiedBy>
  <cp:lastPrinted>2017-10-18T06:24:00Z</cp:lastPrinted>
  <dcterms:modified xsi:type="dcterms:W3CDTF">2018-10-19T02:23:03Z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