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附件3：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sz w:val="44"/>
          <w:szCs w:val="44"/>
        </w:rPr>
        <w:t>年度大连民族大学“大创计划”项目中期检查汇总表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学院（公章）：</w:t>
      </w:r>
    </w:p>
    <w:tbl>
      <w:tblPr>
        <w:tblStyle w:val="6"/>
        <w:tblW w:w="14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24"/>
        <w:gridCol w:w="2928"/>
        <w:gridCol w:w="1164"/>
        <w:gridCol w:w="1116"/>
        <w:gridCol w:w="912"/>
        <w:gridCol w:w="1164"/>
        <w:gridCol w:w="2508"/>
        <w:gridCol w:w="106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中期检查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autoSpaceDE w:val="0"/>
        <w:autoSpaceDN w:val="0"/>
        <w:rPr>
          <w:rFonts w:ascii="Times New Roman" w:hAnsi="Times New Roman" w:eastAsia="宋体" w:cs="宋体"/>
          <w:sz w:val="28"/>
          <w:szCs w:val="28"/>
        </w:rPr>
      </w:pPr>
      <w:r>
        <w:rPr>
          <w:rFonts w:ascii="Times New Roman" w:hAnsi="Times New Roman" w:eastAsia="宋体" w:cs="宋体"/>
          <w:b/>
          <w:bCs/>
          <w:sz w:val="18"/>
          <w:szCs w:val="18"/>
        </w:rPr>
        <w:t>注：</w:t>
      </w:r>
      <w:r>
        <w:rPr>
          <w:rFonts w:ascii="Times New Roman" w:hAnsi="Times New Roman" w:eastAsia="宋体" w:cs="宋体"/>
          <w:sz w:val="18"/>
          <w:szCs w:val="18"/>
        </w:rPr>
        <w:t>项目编号可查阅《</w:t>
      </w:r>
      <w:r>
        <w:rPr>
          <w:rFonts w:hint="eastAsia" w:ascii="Times New Roman" w:hAnsi="Times New Roman" w:eastAsia="宋体" w:cs="宋体"/>
          <w:sz w:val="18"/>
          <w:szCs w:val="18"/>
        </w:rPr>
        <w:t>关于2019年度大学生创新创业训练计划国家级、省级、校级项目拟立项结果的通报</w:t>
      </w:r>
      <w:r>
        <w:rPr>
          <w:rFonts w:ascii="Times New Roman" w:hAnsi="Times New Roman" w:eastAsia="宋体" w:cs="宋体"/>
          <w:sz w:val="18"/>
          <w:szCs w:val="18"/>
        </w:rPr>
        <w:t>》——大民校发[201</w:t>
      </w:r>
      <w:r>
        <w:rPr>
          <w:rFonts w:hint="eastAsia" w:ascii="Times New Roman" w:hAnsi="Times New Roman" w:cs="宋体"/>
          <w:sz w:val="18"/>
          <w:szCs w:val="18"/>
          <w:lang w:val="en-US" w:eastAsia="zh-CN"/>
        </w:rPr>
        <w:t>9</w:t>
      </w:r>
      <w:r>
        <w:rPr>
          <w:rFonts w:ascii="Times New Roman" w:hAnsi="Times New Roman" w:eastAsia="宋体" w:cs="宋体"/>
          <w:sz w:val="18"/>
          <w:szCs w:val="18"/>
        </w:rPr>
        <w:t>]</w:t>
      </w:r>
      <w:r>
        <w:rPr>
          <w:rFonts w:hint="eastAsia" w:ascii="Times New Roman" w:hAnsi="Times New Roman" w:cs="宋体"/>
          <w:sz w:val="18"/>
          <w:szCs w:val="18"/>
          <w:lang w:val="en-US" w:eastAsia="zh-CN"/>
        </w:rPr>
        <w:t>22</w:t>
      </w:r>
      <w:r>
        <w:rPr>
          <w:rFonts w:ascii="Times New Roman" w:hAnsi="Times New Roman" w:eastAsia="宋体" w:cs="宋体"/>
          <w:sz w:val="18"/>
          <w:szCs w:val="18"/>
        </w:rPr>
        <w:t>号文件，也可登录“大学生创新创业训练智能管理系统”查询，网址为：http://210.30.0.190/cxxl/index.aspx。</w:t>
      </w:r>
    </w:p>
    <w:p>
      <w:r>
        <w:rPr>
          <w:rFonts w:ascii="??_GB2312" w:eastAsia="Times New Roman"/>
          <w:sz w:val="24"/>
          <w:szCs w:val="24"/>
        </w:rPr>
        <w:t xml:space="preserve">  填表人签字：                    电话：                   日期：                  主管领导签字：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417" w:bottom="1474" w:left="1417" w:header="851" w:footer="992" w:gutter="0"/>
      <w:pgNumType w:start="1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9B446B"/>
    <w:rsid w:val="0012453C"/>
    <w:rsid w:val="002138B7"/>
    <w:rsid w:val="00AB45CC"/>
    <w:rsid w:val="00C70088"/>
    <w:rsid w:val="00F52F00"/>
    <w:rsid w:val="00F723DD"/>
    <w:rsid w:val="1F9B446B"/>
    <w:rsid w:val="25D50ED1"/>
    <w:rsid w:val="28E25551"/>
    <w:rsid w:val="2C8E2928"/>
    <w:rsid w:val="30784344"/>
    <w:rsid w:val="466B6583"/>
    <w:rsid w:val="65C91D10"/>
    <w:rsid w:val="6BC279E8"/>
    <w:rsid w:val="7C8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65</Words>
  <Characters>375</Characters>
  <Lines>0</Lines>
  <Paragraphs>0</Paragraphs>
  <TotalTime>15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2016-10-10T07:48:00Z</dcterms:created>
  <dc:creator>wl</dc:creator>
  <cp:lastModifiedBy>王乐</cp:lastModifiedBy>
  <dcterms:modified xsi:type="dcterms:W3CDTF">2019-10-18T00:41:51Z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